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85"/>
        <w:gridCol w:w="3968"/>
      </w:tblGrid>
      <w:tr w:rsidR="0076777D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76777D" w:rsidRPr="00F570FE" w:rsidRDefault="0076777D" w:rsidP="00041668">
            <w:pPr>
              <w:ind w:left="90" w:right="90"/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1</w:t>
            </w:r>
          </w:p>
          <w:p w:rsidR="0076777D" w:rsidRPr="00F570FE" w:rsidRDefault="0076777D" w:rsidP="00041668">
            <w:pPr>
              <w:ind w:left="90" w:right="90"/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>Witness statement 1 – young person</w:t>
            </w:r>
          </w:p>
        </w:tc>
        <w:tc>
          <w:tcPr>
            <w:tcW w:w="3985" w:type="dxa"/>
            <w:vAlign w:val="center"/>
          </w:tcPr>
          <w:p w:rsidR="00930F9E" w:rsidRDefault="00930F9E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</w:p>
          <w:p w:rsidR="0076777D" w:rsidRPr="00F570FE" w:rsidRDefault="0076777D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8</w:t>
            </w:r>
          </w:p>
          <w:p w:rsidR="0076777D" w:rsidRDefault="0076777D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A copy </w:t>
            </w:r>
            <w:r w:rsidR="00B95CBF">
              <w:rPr>
                <w:rFonts w:cs="Arial"/>
                <w:b/>
                <w:sz w:val="28"/>
                <w:szCs w:val="28"/>
              </w:rPr>
              <w:t xml:space="preserve">of </w:t>
            </w:r>
            <w:r w:rsidR="00D75BAE">
              <w:rPr>
                <w:rFonts w:cs="Arial"/>
                <w:b/>
                <w:sz w:val="28"/>
                <w:szCs w:val="28"/>
              </w:rPr>
              <w:t>a Child Protection T</w:t>
            </w:r>
            <w:r>
              <w:rPr>
                <w:rFonts w:cs="Arial"/>
                <w:b/>
                <w:sz w:val="28"/>
                <w:szCs w:val="28"/>
              </w:rPr>
              <w:t xml:space="preserve">raining </w:t>
            </w:r>
          </w:p>
          <w:p w:rsidR="0076777D" w:rsidRPr="00F570FE" w:rsidRDefault="0076777D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certificate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9F028C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15</w:t>
            </w:r>
          </w:p>
          <w:p w:rsidR="009F028C" w:rsidRPr="00EE6F7C" w:rsidRDefault="009F028C" w:rsidP="009F028C">
            <w:pPr>
              <w:jc w:val="center"/>
              <w:rPr>
                <w:rFonts w:cs="Arial"/>
                <w:b/>
                <w:szCs w:val="28"/>
              </w:rPr>
            </w:pPr>
            <w:r w:rsidRPr="00EE6F7C">
              <w:rPr>
                <w:rFonts w:cs="Arial"/>
                <w:b/>
                <w:szCs w:val="28"/>
              </w:rPr>
              <w:t xml:space="preserve">Copy of the staff </w:t>
            </w:r>
          </w:p>
          <w:p w:rsidR="0076777D" w:rsidRPr="003F10C3" w:rsidRDefault="009F028C" w:rsidP="009F028C">
            <w:pPr>
              <w:ind w:left="90" w:right="90"/>
              <w:jc w:val="center"/>
              <w:rPr>
                <w:rFonts w:cs="Arial"/>
                <w:b/>
                <w:sz w:val="28"/>
                <w:szCs w:val="28"/>
              </w:rPr>
            </w:pPr>
            <w:r w:rsidRPr="00EE6F7C">
              <w:rPr>
                <w:rFonts w:cs="Arial"/>
                <w:b/>
                <w:szCs w:val="28"/>
              </w:rPr>
              <w:t>employment &amp; management policy (if there are paid staff)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2</w:t>
            </w:r>
          </w:p>
          <w:p w:rsidR="009F028C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Witness statement 2 – </w:t>
            </w:r>
          </w:p>
          <w:p w:rsidR="009F028C" w:rsidRPr="00F570FE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>young person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9</w:t>
            </w:r>
          </w:p>
          <w:p w:rsidR="009F028C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A copy of the </w:t>
            </w:r>
            <w:r>
              <w:rPr>
                <w:rFonts w:cs="Arial"/>
                <w:b/>
                <w:sz w:val="28"/>
                <w:szCs w:val="28"/>
              </w:rPr>
              <w:t xml:space="preserve">health </w:t>
            </w:r>
          </w:p>
          <w:p w:rsidR="009F028C" w:rsidRPr="00F570FE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&amp; safety</w:t>
            </w:r>
            <w:r w:rsidRPr="00F570FE">
              <w:rPr>
                <w:rFonts w:cs="Arial"/>
                <w:b/>
                <w:sz w:val="28"/>
                <w:szCs w:val="28"/>
              </w:rPr>
              <w:t xml:space="preserve"> policy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bookmarkStart w:id="0" w:name="_GoBack"/>
            <w:bookmarkEnd w:id="0"/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16</w:t>
            </w:r>
          </w:p>
          <w:p w:rsidR="008028B7" w:rsidRDefault="009F028C" w:rsidP="00576366">
            <w:pPr>
              <w:ind w:left="90" w:right="90"/>
              <w:jc w:val="center"/>
              <w:rPr>
                <w:b/>
                <w:sz w:val="22"/>
                <w:szCs w:val="28"/>
              </w:rPr>
            </w:pPr>
            <w:r w:rsidRPr="008028B7">
              <w:rPr>
                <w:rFonts w:cs="Arial"/>
                <w:b/>
                <w:sz w:val="22"/>
                <w:szCs w:val="28"/>
              </w:rPr>
              <w:t xml:space="preserve">A copy of the </w:t>
            </w:r>
            <w:r w:rsidRPr="008028B7">
              <w:rPr>
                <w:b/>
                <w:sz w:val="22"/>
                <w:szCs w:val="28"/>
              </w:rPr>
              <w:t xml:space="preserve">management committee’s / councils / </w:t>
            </w:r>
          </w:p>
          <w:p w:rsidR="009F028C" w:rsidRPr="008028B7" w:rsidRDefault="009F028C" w:rsidP="00576366">
            <w:pPr>
              <w:ind w:left="90" w:right="90"/>
              <w:jc w:val="center"/>
              <w:rPr>
                <w:rFonts w:cs="Arial"/>
                <w:b/>
                <w:sz w:val="22"/>
                <w:szCs w:val="28"/>
              </w:rPr>
            </w:pPr>
            <w:r w:rsidRPr="008028B7">
              <w:rPr>
                <w:b/>
                <w:sz w:val="22"/>
                <w:szCs w:val="28"/>
              </w:rPr>
              <w:t xml:space="preserve">governing body’s </w:t>
            </w:r>
            <w:r w:rsidRPr="008028B7">
              <w:rPr>
                <w:rFonts w:cs="Arial"/>
                <w:b/>
                <w:sz w:val="22"/>
                <w:szCs w:val="28"/>
              </w:rPr>
              <w:t xml:space="preserve">public </w:t>
            </w:r>
          </w:p>
          <w:p w:rsidR="009F028C" w:rsidRPr="003F10C3" w:rsidRDefault="009F028C" w:rsidP="00576366">
            <w:pPr>
              <w:ind w:left="90" w:right="90"/>
              <w:jc w:val="center"/>
              <w:rPr>
                <w:rFonts w:cs="Arial"/>
                <w:b/>
                <w:sz w:val="28"/>
                <w:szCs w:val="28"/>
              </w:rPr>
            </w:pPr>
            <w:r w:rsidRPr="008028B7">
              <w:rPr>
                <w:rFonts w:cs="Arial"/>
                <w:b/>
                <w:sz w:val="22"/>
                <w:szCs w:val="28"/>
              </w:rPr>
              <w:t>liability insurance certificate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3</w:t>
            </w:r>
          </w:p>
          <w:p w:rsidR="009F028C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Witness statement 3 – </w:t>
            </w:r>
          </w:p>
          <w:p w:rsidR="009F028C" w:rsidRPr="00F570FE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>young person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10</w:t>
            </w:r>
          </w:p>
          <w:p w:rsidR="009F028C" w:rsidRPr="00F570FE" w:rsidRDefault="009F028C" w:rsidP="00041668">
            <w:pPr>
              <w:jc w:val="center"/>
              <w:rPr>
                <w:rFonts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A copy of the </w:t>
            </w:r>
            <w:r>
              <w:rPr>
                <w:rFonts w:cs="Arial"/>
                <w:b/>
                <w:sz w:val="28"/>
                <w:szCs w:val="28"/>
              </w:rPr>
              <w:t xml:space="preserve">risk assessment </w:t>
            </w:r>
            <w:r w:rsidRPr="00F570FE">
              <w:rPr>
                <w:rFonts w:cs="Arial"/>
                <w:b/>
                <w:sz w:val="28"/>
                <w:szCs w:val="28"/>
              </w:rPr>
              <w:t>policy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17</w:t>
            </w:r>
          </w:p>
          <w:p w:rsidR="008028B7" w:rsidRDefault="009F028C" w:rsidP="00576366">
            <w:pPr>
              <w:jc w:val="center"/>
              <w:rPr>
                <w:rFonts w:cs="Arial"/>
                <w:b/>
                <w:sz w:val="22"/>
                <w:szCs w:val="28"/>
              </w:rPr>
            </w:pPr>
            <w:r w:rsidRPr="008028B7">
              <w:rPr>
                <w:rFonts w:cs="Arial"/>
                <w:b/>
                <w:sz w:val="22"/>
                <w:szCs w:val="28"/>
              </w:rPr>
              <w:t>A copy of the</w:t>
            </w:r>
            <w:r w:rsidRPr="008028B7">
              <w:rPr>
                <w:sz w:val="18"/>
              </w:rPr>
              <w:t xml:space="preserve"> </w:t>
            </w:r>
            <w:r w:rsidRPr="008028B7">
              <w:rPr>
                <w:rFonts w:cs="Arial"/>
                <w:b/>
                <w:sz w:val="22"/>
                <w:szCs w:val="28"/>
              </w:rPr>
              <w:t xml:space="preserve">management committee’s / councils / </w:t>
            </w:r>
          </w:p>
          <w:p w:rsidR="009F028C" w:rsidRPr="008028B7" w:rsidRDefault="009F028C" w:rsidP="00576366">
            <w:pPr>
              <w:jc w:val="center"/>
              <w:rPr>
                <w:rFonts w:cs="Arial"/>
                <w:b/>
                <w:sz w:val="22"/>
                <w:szCs w:val="28"/>
              </w:rPr>
            </w:pPr>
            <w:r w:rsidRPr="008028B7">
              <w:rPr>
                <w:rFonts w:cs="Arial"/>
                <w:b/>
                <w:sz w:val="22"/>
                <w:szCs w:val="28"/>
              </w:rPr>
              <w:t xml:space="preserve">governing body’s </w:t>
            </w:r>
          </w:p>
          <w:p w:rsidR="009F028C" w:rsidRPr="008028B7" w:rsidRDefault="009F028C" w:rsidP="00576366">
            <w:pPr>
              <w:jc w:val="center"/>
              <w:rPr>
                <w:rFonts w:cs="Arial"/>
                <w:b/>
                <w:sz w:val="22"/>
                <w:szCs w:val="28"/>
              </w:rPr>
            </w:pPr>
            <w:r w:rsidRPr="008028B7">
              <w:rPr>
                <w:rFonts w:cs="Arial"/>
                <w:b/>
                <w:sz w:val="22"/>
                <w:szCs w:val="28"/>
              </w:rPr>
              <w:t xml:space="preserve">employer’s liability </w:t>
            </w:r>
          </w:p>
          <w:p w:rsidR="009F028C" w:rsidRPr="003F10C3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028B7">
              <w:rPr>
                <w:rFonts w:cs="Arial"/>
                <w:b/>
                <w:sz w:val="22"/>
                <w:szCs w:val="28"/>
              </w:rPr>
              <w:t>insurance certificate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4</w:t>
            </w:r>
          </w:p>
          <w:p w:rsidR="009F028C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Witness statement 4 – </w:t>
            </w:r>
          </w:p>
          <w:p w:rsidR="009F028C" w:rsidRPr="00F570FE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>young person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11</w:t>
            </w:r>
          </w:p>
          <w:p w:rsidR="00E052D8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A copy of the </w:t>
            </w:r>
            <w:r>
              <w:rPr>
                <w:rFonts w:cs="Arial"/>
                <w:b/>
                <w:sz w:val="28"/>
                <w:szCs w:val="28"/>
              </w:rPr>
              <w:t xml:space="preserve">child </w:t>
            </w:r>
          </w:p>
          <w:p w:rsidR="009F028C" w:rsidRPr="00F570FE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protection </w:t>
            </w:r>
            <w:r w:rsidRPr="00F570FE">
              <w:rPr>
                <w:rFonts w:cs="Arial"/>
                <w:b/>
                <w:sz w:val="28"/>
                <w:szCs w:val="28"/>
              </w:rPr>
              <w:t>policy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18</w:t>
            </w:r>
          </w:p>
          <w:p w:rsidR="00E052D8" w:rsidRDefault="009F028C" w:rsidP="00576366">
            <w:pPr>
              <w:jc w:val="center"/>
              <w:rPr>
                <w:rFonts w:cs="Arial"/>
                <w:b/>
                <w:szCs w:val="28"/>
              </w:rPr>
            </w:pPr>
            <w:r w:rsidRPr="00EE6F7C">
              <w:rPr>
                <w:rFonts w:cs="Arial"/>
                <w:b/>
                <w:szCs w:val="28"/>
              </w:rPr>
              <w:t xml:space="preserve">Copy of the public liability insurance certificate </w:t>
            </w:r>
            <w:r>
              <w:rPr>
                <w:rFonts w:cs="Arial"/>
                <w:b/>
                <w:szCs w:val="28"/>
              </w:rPr>
              <w:t xml:space="preserve">for the </w:t>
            </w:r>
          </w:p>
          <w:p w:rsidR="009F028C" w:rsidRPr="00EE6F7C" w:rsidRDefault="009F028C" w:rsidP="00576366">
            <w:pPr>
              <w:jc w:val="center"/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venue you use</w:t>
            </w:r>
          </w:p>
          <w:p w:rsidR="009F028C" w:rsidRPr="003F10C3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E6F7C">
              <w:rPr>
                <w:rFonts w:cs="Arial"/>
                <w:b/>
                <w:szCs w:val="28"/>
              </w:rPr>
              <w:t>(where appropriate)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5</w:t>
            </w:r>
          </w:p>
          <w:p w:rsidR="009F028C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Witness statement 5 – </w:t>
            </w:r>
          </w:p>
          <w:p w:rsidR="009F028C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staff member </w:t>
            </w:r>
          </w:p>
          <w:p w:rsidR="009F028C" w:rsidRPr="00F570FE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>(paid or unpaid)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12</w:t>
            </w:r>
          </w:p>
          <w:p w:rsidR="009F028C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A copy of the </w:t>
            </w:r>
            <w:r>
              <w:rPr>
                <w:rFonts w:cs="Arial"/>
                <w:b/>
                <w:sz w:val="28"/>
                <w:szCs w:val="28"/>
              </w:rPr>
              <w:t xml:space="preserve">staff </w:t>
            </w:r>
          </w:p>
          <w:p w:rsidR="009F028C" w:rsidRPr="00F570FE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vetting policy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19</w:t>
            </w:r>
          </w:p>
          <w:p w:rsidR="00E052D8" w:rsidRDefault="007547E6" w:rsidP="00576366">
            <w:pPr>
              <w:jc w:val="center"/>
              <w:rPr>
                <w:rFonts w:cs="Arial"/>
                <w:b/>
                <w:szCs w:val="28"/>
              </w:rPr>
            </w:pPr>
            <w:r w:rsidRPr="00E052D8">
              <w:rPr>
                <w:rFonts w:cs="Arial"/>
                <w:b/>
                <w:szCs w:val="28"/>
              </w:rPr>
              <w:t xml:space="preserve">Copy of the youth work </w:t>
            </w:r>
          </w:p>
          <w:p w:rsidR="00E052D8" w:rsidRDefault="007547E6" w:rsidP="00576366">
            <w:pPr>
              <w:jc w:val="center"/>
              <w:rPr>
                <w:rFonts w:cs="Arial"/>
                <w:b/>
                <w:szCs w:val="28"/>
              </w:rPr>
            </w:pPr>
            <w:r w:rsidRPr="00E052D8">
              <w:rPr>
                <w:rFonts w:cs="Arial"/>
                <w:b/>
                <w:szCs w:val="28"/>
              </w:rPr>
              <w:t xml:space="preserve">providers public liability insurance (if a youth </w:t>
            </w:r>
          </w:p>
          <w:p w:rsidR="009F028C" w:rsidRPr="003F10C3" w:rsidRDefault="007547E6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052D8">
              <w:rPr>
                <w:rFonts w:cs="Arial"/>
                <w:b/>
                <w:szCs w:val="28"/>
              </w:rPr>
              <w:t>worker provider is used)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6</w:t>
            </w:r>
          </w:p>
          <w:p w:rsidR="009F028C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Witness statement 6 – member of the </w:t>
            </w:r>
          </w:p>
          <w:p w:rsidR="009F028C" w:rsidRPr="00F570FE" w:rsidRDefault="009F028C" w:rsidP="0004166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>managing group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13</w:t>
            </w:r>
          </w:p>
          <w:p w:rsidR="009F028C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 copy of the data </w:t>
            </w:r>
          </w:p>
          <w:p w:rsidR="009F028C" w:rsidRPr="004D7514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protection policy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20</w:t>
            </w:r>
          </w:p>
          <w:p w:rsidR="00E052D8" w:rsidRDefault="007547E6" w:rsidP="00576366">
            <w:pPr>
              <w:jc w:val="center"/>
              <w:rPr>
                <w:rFonts w:cs="Arial"/>
                <w:b/>
                <w:szCs w:val="28"/>
              </w:rPr>
            </w:pPr>
            <w:r w:rsidRPr="00E052D8">
              <w:rPr>
                <w:rFonts w:cs="Arial"/>
                <w:b/>
                <w:szCs w:val="28"/>
              </w:rPr>
              <w:t xml:space="preserve">Copy of the youth work </w:t>
            </w:r>
          </w:p>
          <w:p w:rsidR="00E052D8" w:rsidRDefault="007547E6" w:rsidP="00576366">
            <w:pPr>
              <w:jc w:val="center"/>
              <w:rPr>
                <w:rFonts w:cs="Arial"/>
                <w:b/>
                <w:szCs w:val="28"/>
              </w:rPr>
            </w:pPr>
            <w:r w:rsidRPr="00E052D8">
              <w:rPr>
                <w:rFonts w:cs="Arial"/>
                <w:b/>
                <w:szCs w:val="28"/>
              </w:rPr>
              <w:t xml:space="preserve">providers employers </w:t>
            </w:r>
          </w:p>
          <w:p w:rsidR="00E052D8" w:rsidRDefault="007547E6" w:rsidP="00576366">
            <w:pPr>
              <w:jc w:val="center"/>
              <w:rPr>
                <w:rFonts w:cs="Arial"/>
                <w:b/>
                <w:szCs w:val="28"/>
              </w:rPr>
            </w:pPr>
            <w:r w:rsidRPr="00E052D8">
              <w:rPr>
                <w:rFonts w:cs="Arial"/>
                <w:b/>
                <w:szCs w:val="28"/>
              </w:rPr>
              <w:t xml:space="preserve">liability insurance certificate </w:t>
            </w:r>
          </w:p>
          <w:p w:rsidR="00E052D8" w:rsidRDefault="007547E6" w:rsidP="00576366">
            <w:pPr>
              <w:jc w:val="center"/>
              <w:rPr>
                <w:rFonts w:cs="Arial"/>
                <w:b/>
                <w:szCs w:val="28"/>
              </w:rPr>
            </w:pPr>
            <w:r w:rsidRPr="00E052D8">
              <w:rPr>
                <w:rFonts w:cs="Arial"/>
                <w:b/>
                <w:szCs w:val="28"/>
              </w:rPr>
              <w:t xml:space="preserve">(if a youth worker provider </w:t>
            </w:r>
          </w:p>
          <w:p w:rsidR="009F028C" w:rsidRPr="003F10C3" w:rsidRDefault="007547E6" w:rsidP="00E052D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E052D8">
              <w:rPr>
                <w:rFonts w:cs="Arial"/>
                <w:b/>
                <w:szCs w:val="28"/>
              </w:rPr>
              <w:t>is used</w:t>
            </w:r>
            <w:r w:rsidR="00E052D8">
              <w:rPr>
                <w:rFonts w:cs="Arial"/>
                <w:b/>
                <w:szCs w:val="28"/>
              </w:rPr>
              <w:t>)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041668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7</w:t>
            </w:r>
          </w:p>
          <w:p w:rsidR="009F028C" w:rsidRPr="00F570FE" w:rsidRDefault="009F028C" w:rsidP="00D94E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F570FE">
              <w:rPr>
                <w:rFonts w:cs="Arial"/>
                <w:b/>
                <w:sz w:val="28"/>
                <w:szCs w:val="28"/>
              </w:rPr>
              <w:t xml:space="preserve">A copy of </w:t>
            </w:r>
            <w:r>
              <w:rPr>
                <w:rFonts w:cs="Arial"/>
                <w:b/>
                <w:sz w:val="28"/>
                <w:szCs w:val="28"/>
              </w:rPr>
              <w:t>DBS certificate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9F028C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14</w:t>
            </w:r>
          </w:p>
          <w:p w:rsidR="009F028C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 copy of the equalities</w:t>
            </w:r>
          </w:p>
          <w:p w:rsidR="009F028C" w:rsidRPr="004D7514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and diversity policy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21</w:t>
            </w:r>
          </w:p>
          <w:p w:rsidR="009F028C" w:rsidRPr="00C85A13" w:rsidRDefault="009F028C" w:rsidP="00576366">
            <w:pPr>
              <w:jc w:val="center"/>
              <w:rPr>
                <w:rFonts w:cs="Arial"/>
                <w:b/>
              </w:rPr>
            </w:pPr>
            <w:r w:rsidRPr="00C85A13">
              <w:rPr>
                <w:rFonts w:cs="Arial"/>
                <w:b/>
              </w:rPr>
              <w:t xml:space="preserve">Photos showing 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</w:rPr>
            </w:pPr>
            <w:r w:rsidRPr="00C85A13">
              <w:rPr>
                <w:rFonts w:cs="Arial"/>
                <w:b/>
              </w:rPr>
              <w:t>accessibility of premises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</w:rPr>
            </w:pPr>
            <w:r w:rsidRPr="00C85A13">
              <w:rPr>
                <w:rFonts w:cs="Arial"/>
                <w:b/>
              </w:rPr>
              <w:t xml:space="preserve"> with explanatory notes</w:t>
            </w:r>
            <w:r>
              <w:rPr>
                <w:rFonts w:cs="Arial"/>
                <w:b/>
              </w:rPr>
              <w:t xml:space="preserve"> 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</w:rPr>
              <w:t>(including toilet)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9F028C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lastRenderedPageBreak/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22</w:t>
            </w:r>
          </w:p>
          <w:p w:rsidR="009F028C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Copy of the governing document or </w:t>
            </w:r>
          </w:p>
          <w:p w:rsidR="009F028C" w:rsidRPr="00B40D0B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constitution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9F028C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2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9</w:t>
            </w:r>
          </w:p>
          <w:p w:rsidR="009F028C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0D0B">
              <w:rPr>
                <w:rFonts w:cs="Arial"/>
                <w:b/>
                <w:sz w:val="28"/>
                <w:szCs w:val="28"/>
              </w:rPr>
              <w:t xml:space="preserve">A copy of </w:t>
            </w:r>
            <w:r>
              <w:rPr>
                <w:rFonts w:cs="Arial"/>
                <w:b/>
                <w:sz w:val="28"/>
                <w:szCs w:val="28"/>
              </w:rPr>
              <w:t xml:space="preserve">fire </w:t>
            </w:r>
          </w:p>
          <w:p w:rsidR="009F028C" w:rsidRPr="00B40D0B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extinguisher servicing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9F028C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36</w:t>
            </w:r>
          </w:p>
          <w:p w:rsidR="009F028C" w:rsidRPr="00B40D0B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D2A1F">
              <w:rPr>
                <w:b/>
                <w:sz w:val="28"/>
                <w:szCs w:val="28"/>
              </w:rPr>
              <w:t>PAT testing certificate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2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3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0D0B">
              <w:rPr>
                <w:rFonts w:cs="Arial"/>
                <w:b/>
                <w:sz w:val="28"/>
                <w:szCs w:val="28"/>
              </w:rPr>
              <w:t xml:space="preserve">Copy of </w:t>
            </w:r>
            <w:r>
              <w:rPr>
                <w:rFonts w:cs="Arial"/>
                <w:b/>
                <w:sz w:val="28"/>
                <w:szCs w:val="28"/>
              </w:rPr>
              <w:t xml:space="preserve">risk </w:t>
            </w:r>
          </w:p>
          <w:p w:rsidR="00E052D8" w:rsidRDefault="00E052D8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</w:t>
            </w:r>
            <w:r w:rsidR="009F028C">
              <w:rPr>
                <w:rFonts w:cs="Arial"/>
                <w:b/>
                <w:sz w:val="28"/>
                <w:szCs w:val="28"/>
              </w:rPr>
              <w:t xml:space="preserve">ssessments </w:t>
            </w:r>
            <w:r>
              <w:rPr>
                <w:rFonts w:cs="Arial"/>
                <w:b/>
                <w:sz w:val="28"/>
                <w:szCs w:val="28"/>
              </w:rPr>
              <w:t>(</w:t>
            </w:r>
            <w:r w:rsidR="009F028C">
              <w:rPr>
                <w:rFonts w:cs="Arial"/>
                <w:b/>
                <w:sz w:val="28"/>
                <w:szCs w:val="28"/>
              </w:rPr>
              <w:t xml:space="preserve">including  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fire &amp; arson risk </w:t>
            </w:r>
          </w:p>
          <w:p w:rsidR="009F028C" w:rsidRPr="00B40D0B" w:rsidRDefault="009F028C" w:rsidP="009F028C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assessments)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30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0D0B">
              <w:rPr>
                <w:rFonts w:cs="Arial"/>
                <w:b/>
                <w:sz w:val="28"/>
                <w:szCs w:val="28"/>
              </w:rPr>
              <w:t xml:space="preserve">A copy </w:t>
            </w:r>
            <w:r>
              <w:rPr>
                <w:rFonts w:cs="Arial"/>
                <w:b/>
                <w:sz w:val="28"/>
                <w:szCs w:val="28"/>
              </w:rPr>
              <w:t xml:space="preserve">of emergency 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lighting servicing 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and tests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 xml:space="preserve">Pocket 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37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First aid kit 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contents list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2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4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0D0B">
              <w:rPr>
                <w:rFonts w:cs="Arial"/>
                <w:b/>
                <w:sz w:val="28"/>
                <w:szCs w:val="28"/>
              </w:rPr>
              <w:t xml:space="preserve">Copy of </w:t>
            </w:r>
            <w:r>
              <w:rPr>
                <w:rFonts w:cs="Arial"/>
                <w:b/>
                <w:sz w:val="28"/>
                <w:szCs w:val="28"/>
              </w:rPr>
              <w:t xml:space="preserve">the </w:t>
            </w:r>
          </w:p>
          <w:p w:rsidR="009F028C" w:rsidRPr="00F570FE" w:rsidRDefault="009F028C" w:rsidP="00576366">
            <w:pPr>
              <w:jc w:val="center"/>
              <w:rPr>
                <w:rFonts w:cs="Arial"/>
                <w:b/>
                <w:color w:val="704592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signing in sheet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31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Record of fire drills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38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0D0B">
              <w:rPr>
                <w:rFonts w:cs="Arial"/>
                <w:b/>
                <w:sz w:val="28"/>
                <w:szCs w:val="28"/>
              </w:rPr>
              <w:t xml:space="preserve">A copy </w:t>
            </w:r>
            <w:r>
              <w:rPr>
                <w:rFonts w:cs="Arial"/>
                <w:b/>
                <w:sz w:val="28"/>
                <w:szCs w:val="28"/>
              </w:rPr>
              <w:t>of the accounts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2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5</w:t>
            </w:r>
          </w:p>
          <w:p w:rsidR="009F028C" w:rsidRPr="00F570FE" w:rsidRDefault="009F028C" w:rsidP="00576366">
            <w:pPr>
              <w:jc w:val="center"/>
              <w:rPr>
                <w:rFonts w:cs="Arial"/>
                <w:b/>
                <w:color w:val="704592"/>
                <w:sz w:val="28"/>
                <w:szCs w:val="28"/>
              </w:rPr>
            </w:pPr>
            <w:r w:rsidRPr="00B40D0B">
              <w:rPr>
                <w:rFonts w:cs="Arial"/>
                <w:b/>
                <w:sz w:val="28"/>
                <w:szCs w:val="28"/>
              </w:rPr>
              <w:t xml:space="preserve">Copy of </w:t>
            </w:r>
            <w:r>
              <w:rPr>
                <w:rFonts w:cs="Arial"/>
                <w:b/>
                <w:sz w:val="28"/>
                <w:szCs w:val="28"/>
              </w:rPr>
              <w:t>the ground rules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32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</w:t>
            </w:r>
            <w:r w:rsidRPr="00B40D0B">
              <w:rPr>
                <w:rFonts w:cs="Arial"/>
                <w:b/>
                <w:sz w:val="28"/>
                <w:szCs w:val="28"/>
              </w:rPr>
              <w:t xml:space="preserve">opy </w:t>
            </w:r>
            <w:r>
              <w:rPr>
                <w:rFonts w:cs="Arial"/>
                <w:b/>
                <w:sz w:val="28"/>
                <w:szCs w:val="28"/>
              </w:rPr>
              <w:t xml:space="preserve">of evacuation procedures </w:t>
            </w:r>
          </w:p>
        </w:tc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39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Copy of consent form</w:t>
            </w: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2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6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0D0B">
              <w:rPr>
                <w:rFonts w:cs="Arial"/>
                <w:b/>
                <w:sz w:val="28"/>
                <w:szCs w:val="28"/>
              </w:rPr>
              <w:t xml:space="preserve">Copy of </w:t>
            </w:r>
            <w:r>
              <w:rPr>
                <w:rFonts w:cs="Arial"/>
                <w:b/>
                <w:sz w:val="28"/>
                <w:szCs w:val="28"/>
              </w:rPr>
              <w:t xml:space="preserve">the banning 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&amp; re-admittance 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procedure</w:t>
            </w:r>
          </w:p>
        </w:tc>
        <w:tc>
          <w:tcPr>
            <w:tcW w:w="3985" w:type="dxa"/>
            <w:vAlign w:val="center"/>
          </w:tcPr>
          <w:p w:rsidR="009F028C" w:rsidRPr="002D2A1F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33</w:t>
            </w:r>
          </w:p>
          <w:p w:rsidR="009F028C" w:rsidRPr="002D2A1F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C</w:t>
            </w:r>
            <w:r w:rsidRPr="002D2A1F">
              <w:rPr>
                <w:rFonts w:cs="Arial"/>
                <w:b/>
                <w:sz w:val="28"/>
                <w:szCs w:val="28"/>
              </w:rPr>
              <w:t xml:space="preserve">opy of the (partially) completed </w:t>
            </w:r>
          </w:p>
          <w:p w:rsidR="009F028C" w:rsidRPr="002D2A1F" w:rsidRDefault="009F028C" w:rsidP="00576366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2D2A1F">
              <w:rPr>
                <w:rFonts w:cs="Arial"/>
                <w:b/>
                <w:sz w:val="28"/>
                <w:szCs w:val="28"/>
              </w:rPr>
              <w:t>building checks</w:t>
            </w:r>
          </w:p>
        </w:tc>
        <w:tc>
          <w:tcPr>
            <w:tcW w:w="3968" w:type="dxa"/>
            <w:vAlign w:val="center"/>
          </w:tcPr>
          <w:p w:rsidR="009F028C" w:rsidRPr="00B40D0B" w:rsidRDefault="009F028C" w:rsidP="001A76B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2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7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Copy of the accident 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&amp; incident forms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34</w:t>
            </w:r>
          </w:p>
          <w:p w:rsidR="009F028C" w:rsidRDefault="009F028C" w:rsidP="00576366">
            <w:pPr>
              <w:pStyle w:val="ListParagraph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Copy of the </w:t>
            </w:r>
            <w:r w:rsidRPr="002D2A1F">
              <w:rPr>
                <w:b/>
                <w:sz w:val="28"/>
                <w:szCs w:val="28"/>
              </w:rPr>
              <w:t xml:space="preserve">Electrical </w:t>
            </w:r>
          </w:p>
          <w:p w:rsidR="009F028C" w:rsidRDefault="009F028C" w:rsidP="00576366">
            <w:pPr>
              <w:pStyle w:val="ListParagraph"/>
              <w:ind w:left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2D2A1F">
              <w:rPr>
                <w:b/>
                <w:sz w:val="28"/>
                <w:szCs w:val="28"/>
              </w:rPr>
              <w:t xml:space="preserve">Installation Condition </w:t>
            </w:r>
          </w:p>
          <w:p w:rsidR="009F028C" w:rsidRPr="002D2A1F" w:rsidRDefault="009F028C" w:rsidP="00576366">
            <w:pPr>
              <w:pStyle w:val="ListParagraph"/>
              <w:ind w:left="0"/>
              <w:contextualSpacing w:val="0"/>
              <w:jc w:val="center"/>
              <w:rPr>
                <w:rFonts w:cs="Arial"/>
                <w:b/>
                <w:sz w:val="28"/>
                <w:szCs w:val="28"/>
              </w:rPr>
            </w:pPr>
            <w:r w:rsidRPr="002D2A1F">
              <w:rPr>
                <w:b/>
                <w:sz w:val="28"/>
                <w:szCs w:val="28"/>
              </w:rPr>
              <w:t>Report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9F028C" w:rsidRPr="00B40D0B" w:rsidRDefault="009F028C" w:rsidP="001A76B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9F028C" w:rsidTr="00E052D8">
        <w:trPr>
          <w:cantSplit/>
          <w:trHeight w:hRule="exact" w:val="2405"/>
        </w:trPr>
        <w:tc>
          <w:tcPr>
            <w:tcW w:w="3968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 w:rsidRPr="00F570FE"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2</w:t>
            </w: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8</w:t>
            </w:r>
          </w:p>
          <w:p w:rsidR="009F028C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40D0B">
              <w:rPr>
                <w:rFonts w:cs="Arial"/>
                <w:b/>
                <w:sz w:val="28"/>
                <w:szCs w:val="28"/>
              </w:rPr>
              <w:t xml:space="preserve">Copy of </w:t>
            </w:r>
            <w:r>
              <w:rPr>
                <w:rFonts w:cs="Arial"/>
                <w:b/>
                <w:sz w:val="28"/>
                <w:szCs w:val="28"/>
              </w:rPr>
              <w:t xml:space="preserve">alarm servicing 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and  call point tests </w:t>
            </w:r>
          </w:p>
        </w:tc>
        <w:tc>
          <w:tcPr>
            <w:tcW w:w="3985" w:type="dxa"/>
            <w:vAlign w:val="center"/>
          </w:tcPr>
          <w:p w:rsidR="009F028C" w:rsidRPr="00F570FE" w:rsidRDefault="009F028C" w:rsidP="00576366">
            <w:pPr>
              <w:jc w:val="center"/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</w:pPr>
            <w:r>
              <w:rPr>
                <w:rFonts w:ascii="Arial Black" w:hAnsi="Arial Black" w:cs="Arial"/>
                <w:b/>
                <w:color w:val="704592"/>
                <w:sz w:val="28"/>
                <w:szCs w:val="28"/>
              </w:rPr>
              <w:t>Pocket 35</w:t>
            </w:r>
          </w:p>
          <w:p w:rsidR="009F028C" w:rsidRPr="00E052D8" w:rsidRDefault="009F028C" w:rsidP="00576366">
            <w:pPr>
              <w:jc w:val="center"/>
              <w:rPr>
                <w:b/>
                <w:szCs w:val="28"/>
              </w:rPr>
            </w:pPr>
            <w:r w:rsidRPr="00E052D8">
              <w:rPr>
                <w:b/>
                <w:szCs w:val="28"/>
              </w:rPr>
              <w:t xml:space="preserve">Gas safety certificate </w:t>
            </w:r>
          </w:p>
          <w:p w:rsidR="009F028C" w:rsidRPr="00E052D8" w:rsidRDefault="009F028C" w:rsidP="00576366">
            <w:pPr>
              <w:jc w:val="center"/>
              <w:rPr>
                <w:b/>
                <w:szCs w:val="28"/>
              </w:rPr>
            </w:pPr>
            <w:r w:rsidRPr="00E052D8">
              <w:rPr>
                <w:b/>
                <w:szCs w:val="28"/>
              </w:rPr>
              <w:t xml:space="preserve">(if gas present) and / or oil / biomass service certificate </w:t>
            </w:r>
          </w:p>
          <w:p w:rsidR="009F028C" w:rsidRPr="00E052D8" w:rsidRDefault="009F028C" w:rsidP="00576366">
            <w:pPr>
              <w:jc w:val="center"/>
              <w:rPr>
                <w:rFonts w:cs="Arial"/>
                <w:b/>
                <w:szCs w:val="28"/>
              </w:rPr>
            </w:pPr>
            <w:r w:rsidRPr="00E052D8">
              <w:rPr>
                <w:b/>
                <w:szCs w:val="28"/>
              </w:rPr>
              <w:t>(if oil / biomass is present)</w:t>
            </w:r>
          </w:p>
          <w:p w:rsidR="009F028C" w:rsidRPr="00B40D0B" w:rsidRDefault="009F028C" w:rsidP="00576366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3968" w:type="dxa"/>
            <w:vAlign w:val="center"/>
          </w:tcPr>
          <w:p w:rsidR="009F028C" w:rsidRPr="00B40D0B" w:rsidRDefault="009F028C" w:rsidP="001A76B9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76777D" w:rsidRPr="0076777D" w:rsidRDefault="0076777D" w:rsidP="0076777D">
      <w:pPr>
        <w:ind w:left="258" w:right="258"/>
        <w:rPr>
          <w:vanish/>
        </w:rPr>
      </w:pPr>
    </w:p>
    <w:sectPr w:rsidR="0076777D" w:rsidRPr="0076777D" w:rsidSect="0076777D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9C6"/>
    <w:multiLevelType w:val="hybridMultilevel"/>
    <w:tmpl w:val="8C6A5474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>
    <w:nsid w:val="3D1641DB"/>
    <w:multiLevelType w:val="hybridMultilevel"/>
    <w:tmpl w:val="525C2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92CC9"/>
    <w:multiLevelType w:val="hybridMultilevel"/>
    <w:tmpl w:val="C88A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7D"/>
    <w:rsid w:val="000D4B3D"/>
    <w:rsid w:val="00105642"/>
    <w:rsid w:val="00226875"/>
    <w:rsid w:val="002D2A1F"/>
    <w:rsid w:val="00330AC4"/>
    <w:rsid w:val="00542AD6"/>
    <w:rsid w:val="00606EBC"/>
    <w:rsid w:val="0061659C"/>
    <w:rsid w:val="006D7475"/>
    <w:rsid w:val="007547E6"/>
    <w:rsid w:val="0076777D"/>
    <w:rsid w:val="007F1BB9"/>
    <w:rsid w:val="008028B7"/>
    <w:rsid w:val="00827EA7"/>
    <w:rsid w:val="008C026A"/>
    <w:rsid w:val="00930F9E"/>
    <w:rsid w:val="009F028C"/>
    <w:rsid w:val="00B95CBF"/>
    <w:rsid w:val="00C51A6C"/>
    <w:rsid w:val="00C85A13"/>
    <w:rsid w:val="00D75BAE"/>
    <w:rsid w:val="00D94E60"/>
    <w:rsid w:val="00DC13A3"/>
    <w:rsid w:val="00E052D8"/>
    <w:rsid w:val="00EA7F45"/>
    <w:rsid w:val="00EE303F"/>
    <w:rsid w:val="00EE5085"/>
    <w:rsid w:val="00EE6F7C"/>
    <w:rsid w:val="00FA2B8C"/>
    <w:rsid w:val="00FB6DC6"/>
    <w:rsid w:val="00F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28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28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CFFC7847</Template>
  <TotalTime>25</TotalTime>
  <Pages>2</Pages>
  <Words>394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Derry</dc:creator>
  <cp:lastModifiedBy>Angela Derry</cp:lastModifiedBy>
  <cp:revision>11</cp:revision>
  <cp:lastPrinted>2018-04-24T07:15:00Z</cp:lastPrinted>
  <dcterms:created xsi:type="dcterms:W3CDTF">2018-02-05T17:09:00Z</dcterms:created>
  <dcterms:modified xsi:type="dcterms:W3CDTF">2018-06-11T10:00:00Z</dcterms:modified>
</cp:coreProperties>
</file>