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3" w:rsidRDefault="000336C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-817880</wp:posOffset>
                </wp:positionV>
                <wp:extent cx="10066655" cy="1275080"/>
                <wp:effectExtent l="13970" t="10795" r="635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655" cy="127508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31" w:rsidRPr="00C72CD2" w:rsidRDefault="00AC2431" w:rsidP="00AC2431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72CD2">
                                  <w:rPr>
                                    <w:sz w:val="40"/>
                                    <w:szCs w:val="40"/>
                                  </w:rPr>
                                  <w:t>Somerset</w:t>
                                </w:r>
                              </w:smartTag>
                            </w:smartTag>
                            <w:r w:rsidRPr="00C72CD2">
                              <w:rPr>
                                <w:sz w:val="40"/>
                                <w:szCs w:val="40"/>
                              </w:rPr>
                              <w:t xml:space="preserve"> Youth &amp; Community Service Youth Club Benchmark Scheme</w:t>
                            </w:r>
                          </w:p>
                          <w:p w:rsidR="00AC2431" w:rsidRDefault="00AC2431" w:rsidP="00AC2431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42"/>
                                <w:szCs w:val="60"/>
                              </w:rPr>
                            </w:pPr>
                            <w:r w:rsidRPr="00C72CD2"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60"/>
                              </w:rPr>
                              <w:t>Safe and Welcoming Witness Statement</w:t>
                            </w:r>
                            <w:r w:rsidR="00961AB6"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60"/>
                              </w:rPr>
                              <w:t xml:space="preserve"> 1</w:t>
                            </w:r>
                          </w:p>
                          <w:p w:rsidR="00297733" w:rsidRPr="00416061" w:rsidRDefault="00AC2431" w:rsidP="009F6DC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50"/>
                                <w:szCs w:val="60"/>
                              </w:rPr>
                              <w:t>Young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9pt;margin-top:-64.4pt;width:792.65pt;height:10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" fillcolor="#704592" strokecolor="#704592">
                <v:textbox>
                  <w:txbxContent>
                    <w:p w:rsidR="00AC2431" w:rsidRPr="00C72CD2" w:rsidRDefault="00AC2431" w:rsidP="00AC2431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C72CD2">
                            <w:rPr>
                              <w:sz w:val="40"/>
                              <w:szCs w:val="40"/>
                            </w:rPr>
                            <w:t>Somerset</w:t>
                          </w:r>
                        </w:smartTag>
                      </w:smartTag>
                      <w:r w:rsidRPr="00C72CD2">
                        <w:rPr>
                          <w:sz w:val="40"/>
                          <w:szCs w:val="40"/>
                        </w:rPr>
                        <w:t xml:space="preserve"> Youth &amp; Community Service Youth Club Benchmark Scheme</w:t>
                      </w:r>
                    </w:p>
                    <w:p w:rsidR="00AC2431" w:rsidRDefault="00AC2431" w:rsidP="00AC2431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42"/>
                          <w:szCs w:val="60"/>
                        </w:rPr>
                      </w:pPr>
                      <w:r w:rsidRPr="00C72CD2">
                        <w:rPr>
                          <w:rFonts w:ascii="Arial Black" w:hAnsi="Arial Black"/>
                          <w:color w:val="FFFFFF"/>
                          <w:sz w:val="44"/>
                          <w:szCs w:val="60"/>
                        </w:rPr>
                        <w:t>Safe and Welcoming Witness Statement</w:t>
                      </w:r>
                      <w:r w:rsidR="00961AB6">
                        <w:rPr>
                          <w:rFonts w:ascii="Arial Black" w:hAnsi="Arial Black"/>
                          <w:color w:val="FFFFFF"/>
                          <w:sz w:val="44"/>
                          <w:szCs w:val="60"/>
                        </w:rPr>
                        <w:t xml:space="preserve"> 1</w:t>
                      </w:r>
                    </w:p>
                    <w:p w:rsidR="00297733" w:rsidRPr="00416061" w:rsidRDefault="00AC2431" w:rsidP="009F6DC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50"/>
                          <w:szCs w:val="60"/>
                        </w:rPr>
                        <w:t>Young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B41FC6" w:rsidRDefault="0079689A">
      <w:r>
        <w:t>#</w:t>
      </w:r>
    </w:p>
    <w:p w:rsidR="0079689A" w:rsidRDefault="0079689A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58"/>
      </w:tblGrid>
      <w:tr w:rsidR="00441C28" w:rsidTr="00073B85">
        <w:trPr>
          <w:tblHeader/>
        </w:trPr>
        <w:tc>
          <w:tcPr>
            <w:tcW w:w="2552" w:type="dxa"/>
            <w:shd w:val="clear" w:color="auto" w:fill="D9D9D9"/>
          </w:tcPr>
          <w:p w:rsidR="00441C28" w:rsidRPr="00A021F6" w:rsidRDefault="00441C28" w:rsidP="0045745B">
            <w:pPr>
              <w:rPr>
                <w:b/>
              </w:rPr>
            </w:pPr>
            <w:r w:rsidRPr="00A021F6">
              <w:rPr>
                <w:b/>
              </w:rPr>
              <w:t>Standard</w:t>
            </w:r>
          </w:p>
        </w:tc>
        <w:tc>
          <w:tcPr>
            <w:tcW w:w="12758" w:type="dxa"/>
            <w:shd w:val="clear" w:color="auto" w:fill="D9D9D9"/>
          </w:tcPr>
          <w:p w:rsidR="00441C28" w:rsidRDefault="00441C28" w:rsidP="0045745B">
            <w:r w:rsidRPr="00A021F6">
              <w:rPr>
                <w:b/>
              </w:rPr>
              <w:t>Witness statement – please say what happens</w:t>
            </w:r>
          </w:p>
          <w:p w:rsidR="00441C28" w:rsidRPr="00A021F6" w:rsidRDefault="00441C28" w:rsidP="00A97CFD">
            <w:pPr>
              <w:rPr>
                <w:b/>
              </w:rPr>
            </w:pPr>
            <w:r w:rsidRPr="00A021F6">
              <w:rPr>
                <w:b/>
              </w:rPr>
              <w:t>Each statement should give a little extra information, or an example that illustrates the criteria</w:t>
            </w:r>
          </w:p>
        </w:tc>
      </w:tr>
      <w:tr w:rsidR="00441C28" w:rsidTr="00441C28">
        <w:trPr>
          <w:trHeight w:val="1531"/>
        </w:trPr>
        <w:tc>
          <w:tcPr>
            <w:tcW w:w="2552" w:type="dxa"/>
            <w:shd w:val="clear" w:color="auto" w:fill="auto"/>
          </w:tcPr>
          <w:p w:rsidR="00441C28" w:rsidRDefault="00441C28" w:rsidP="00441C28">
            <w:pPr>
              <w:spacing w:before="120"/>
            </w:pPr>
            <w:r w:rsidRPr="00A021F6">
              <w:rPr>
                <w:b/>
              </w:rPr>
              <w:t xml:space="preserve">1.1 </w:t>
            </w:r>
            <w:r>
              <w:t>The youth club is a clean, warm and young people friendly environment</w:t>
            </w:r>
          </w:p>
        </w:tc>
        <w:tc>
          <w:tcPr>
            <w:tcW w:w="12758" w:type="dxa"/>
            <w:shd w:val="clear" w:color="auto" w:fill="auto"/>
          </w:tcPr>
          <w:p w:rsidR="00441C28" w:rsidRDefault="00441C28" w:rsidP="0045745B"/>
        </w:tc>
      </w:tr>
      <w:tr w:rsidR="00441C28" w:rsidTr="00441C28">
        <w:trPr>
          <w:trHeight w:val="1531"/>
        </w:trPr>
        <w:tc>
          <w:tcPr>
            <w:tcW w:w="2552" w:type="dxa"/>
            <w:shd w:val="clear" w:color="auto" w:fill="auto"/>
          </w:tcPr>
          <w:p w:rsidR="00441C28" w:rsidRPr="009E5F3D" w:rsidRDefault="00441C28" w:rsidP="00441C28">
            <w:pPr>
              <w:spacing w:before="120"/>
            </w:pPr>
            <w:r w:rsidRPr="00A021F6">
              <w:rPr>
                <w:b/>
              </w:rPr>
              <w:t xml:space="preserve">1.2 </w:t>
            </w:r>
            <w:r>
              <w:t>The youth club feels welcoming to all young people</w:t>
            </w:r>
          </w:p>
        </w:tc>
        <w:tc>
          <w:tcPr>
            <w:tcW w:w="12758" w:type="dxa"/>
            <w:shd w:val="clear" w:color="auto" w:fill="auto"/>
          </w:tcPr>
          <w:p w:rsidR="00441C28" w:rsidRDefault="00441C28" w:rsidP="0045745B"/>
        </w:tc>
      </w:tr>
      <w:tr w:rsidR="00441C28" w:rsidTr="00441C28">
        <w:trPr>
          <w:trHeight w:val="1531"/>
        </w:trPr>
        <w:tc>
          <w:tcPr>
            <w:tcW w:w="2552" w:type="dxa"/>
            <w:shd w:val="clear" w:color="auto" w:fill="auto"/>
          </w:tcPr>
          <w:p w:rsidR="00441C28" w:rsidRPr="009E5F3D" w:rsidRDefault="00441C28" w:rsidP="00441C28">
            <w:pPr>
              <w:spacing w:before="120"/>
            </w:pPr>
            <w:r w:rsidRPr="00A021F6">
              <w:rPr>
                <w:b/>
              </w:rPr>
              <w:t xml:space="preserve">1.3 </w:t>
            </w:r>
            <w:r>
              <w:t>There is something for young people to do</w:t>
            </w:r>
          </w:p>
        </w:tc>
        <w:tc>
          <w:tcPr>
            <w:tcW w:w="12758" w:type="dxa"/>
            <w:shd w:val="clear" w:color="auto" w:fill="auto"/>
          </w:tcPr>
          <w:p w:rsidR="00441C28" w:rsidRDefault="00441C28" w:rsidP="0045745B"/>
        </w:tc>
      </w:tr>
      <w:tr w:rsidR="00441C28" w:rsidTr="00441C28">
        <w:trPr>
          <w:trHeight w:val="1531"/>
        </w:trPr>
        <w:tc>
          <w:tcPr>
            <w:tcW w:w="2552" w:type="dxa"/>
            <w:shd w:val="clear" w:color="auto" w:fill="auto"/>
          </w:tcPr>
          <w:p w:rsidR="00441C28" w:rsidRDefault="00441C28" w:rsidP="00441C28">
            <w:pPr>
              <w:spacing w:before="120"/>
            </w:pPr>
            <w:r w:rsidRPr="00A021F6">
              <w:rPr>
                <w:b/>
              </w:rPr>
              <w:t xml:space="preserve">1.4 </w:t>
            </w:r>
            <w:r>
              <w:t>Young people and adults respect each other</w:t>
            </w:r>
          </w:p>
        </w:tc>
        <w:tc>
          <w:tcPr>
            <w:tcW w:w="12758" w:type="dxa"/>
            <w:shd w:val="clear" w:color="auto" w:fill="auto"/>
          </w:tcPr>
          <w:p w:rsidR="00441C28" w:rsidRDefault="00441C28" w:rsidP="0045745B"/>
        </w:tc>
      </w:tr>
    </w:tbl>
    <w:p w:rsidR="00416061" w:rsidRPr="00416061" w:rsidRDefault="00416061">
      <w:pPr>
        <w:rPr>
          <w:sz w:val="8"/>
          <w:szCs w:val="8"/>
        </w:rPr>
      </w:pPr>
    </w:p>
    <w:tbl>
      <w:tblPr>
        <w:tblW w:w="0" w:type="auto"/>
        <w:jc w:val="center"/>
        <w:tblInd w:w="-981" w:type="dxa"/>
        <w:tblLook w:val="01E0" w:firstRow="1" w:lastRow="1" w:firstColumn="1" w:lastColumn="1" w:noHBand="0" w:noVBand="0"/>
      </w:tblPr>
      <w:tblGrid>
        <w:gridCol w:w="2292"/>
        <w:gridCol w:w="251"/>
        <w:gridCol w:w="3414"/>
        <w:gridCol w:w="236"/>
        <w:gridCol w:w="836"/>
        <w:gridCol w:w="236"/>
        <w:gridCol w:w="491"/>
        <w:gridCol w:w="1433"/>
      </w:tblGrid>
      <w:tr w:rsidR="00416061" w:rsidTr="00A021F6">
        <w:trPr>
          <w:trHeight w:val="567"/>
          <w:jc w:val="center"/>
        </w:trPr>
        <w:tc>
          <w:tcPr>
            <w:tcW w:w="2292" w:type="dxa"/>
            <w:shd w:val="clear" w:color="auto" w:fill="auto"/>
            <w:vAlign w:val="center"/>
          </w:tcPr>
          <w:p w:rsidR="00416061" w:rsidRDefault="00416061" w:rsidP="00C43B21">
            <w:r>
              <w:t>Name: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416061" w:rsidRDefault="00416061" w:rsidP="00C43B2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61" w:rsidRDefault="00416061" w:rsidP="00C43B21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16061" w:rsidRDefault="00416061" w:rsidP="00C43B21"/>
        </w:tc>
        <w:tc>
          <w:tcPr>
            <w:tcW w:w="836" w:type="dxa"/>
            <w:shd w:val="clear" w:color="auto" w:fill="auto"/>
          </w:tcPr>
          <w:p w:rsidR="00416061" w:rsidRDefault="00416061" w:rsidP="00C43B21"/>
        </w:tc>
        <w:tc>
          <w:tcPr>
            <w:tcW w:w="727" w:type="dxa"/>
            <w:gridSpan w:val="2"/>
            <w:shd w:val="clear" w:color="auto" w:fill="auto"/>
          </w:tcPr>
          <w:p w:rsidR="00416061" w:rsidRDefault="00416061" w:rsidP="00C43B21"/>
        </w:tc>
        <w:tc>
          <w:tcPr>
            <w:tcW w:w="1433" w:type="dxa"/>
            <w:shd w:val="clear" w:color="auto" w:fill="auto"/>
          </w:tcPr>
          <w:p w:rsidR="00416061" w:rsidRDefault="00416061" w:rsidP="00C43B21"/>
        </w:tc>
      </w:tr>
      <w:tr w:rsidR="00416061" w:rsidTr="00A021F6">
        <w:trPr>
          <w:jc w:val="center"/>
        </w:trPr>
        <w:tc>
          <w:tcPr>
            <w:tcW w:w="9189" w:type="dxa"/>
            <w:gridSpan w:val="8"/>
            <w:shd w:val="clear" w:color="auto" w:fill="auto"/>
            <w:vAlign w:val="center"/>
          </w:tcPr>
          <w:p w:rsidR="00416061" w:rsidRPr="00A021F6" w:rsidRDefault="00416061" w:rsidP="00C43B21">
            <w:pPr>
              <w:rPr>
                <w:sz w:val="12"/>
                <w:szCs w:val="12"/>
              </w:rPr>
            </w:pPr>
          </w:p>
        </w:tc>
      </w:tr>
      <w:tr w:rsidR="00416061" w:rsidTr="00A021F6">
        <w:trPr>
          <w:trHeight w:val="567"/>
          <w:jc w:val="center"/>
        </w:trPr>
        <w:tc>
          <w:tcPr>
            <w:tcW w:w="2292" w:type="dxa"/>
            <w:shd w:val="clear" w:color="auto" w:fill="auto"/>
            <w:vAlign w:val="center"/>
          </w:tcPr>
          <w:p w:rsidR="00416061" w:rsidRDefault="00416061" w:rsidP="00C43B21">
            <w:r>
              <w:t>Signature: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416061" w:rsidRDefault="00416061" w:rsidP="00C43B2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61" w:rsidRDefault="00416061" w:rsidP="00C43B21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16061" w:rsidRDefault="00416061" w:rsidP="00C43B21"/>
        </w:tc>
        <w:tc>
          <w:tcPr>
            <w:tcW w:w="836" w:type="dxa"/>
            <w:shd w:val="clear" w:color="auto" w:fill="auto"/>
            <w:vAlign w:val="center"/>
          </w:tcPr>
          <w:p w:rsidR="00416061" w:rsidRDefault="00416061" w:rsidP="00C43B21">
            <w:r>
              <w:t>Date: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16061" w:rsidRDefault="00416061" w:rsidP="00C43B21"/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61" w:rsidRDefault="00416061" w:rsidP="00C43B21"/>
        </w:tc>
      </w:tr>
    </w:tbl>
    <w:p w:rsidR="00416061" w:rsidRDefault="00416061">
      <w:r>
        <w:br w:type="page"/>
      </w:r>
    </w:p>
    <w:p w:rsidR="00430F1B" w:rsidRDefault="00430F1B"/>
    <w:p w:rsidR="00416061" w:rsidRDefault="000336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-993140</wp:posOffset>
                </wp:positionV>
                <wp:extent cx="10066655" cy="1275080"/>
                <wp:effectExtent l="7620" t="6985" r="12700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655" cy="127508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31" w:rsidRPr="00C72CD2" w:rsidRDefault="00AC2431" w:rsidP="00AC2431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72CD2">
                                  <w:rPr>
                                    <w:sz w:val="40"/>
                                    <w:szCs w:val="40"/>
                                  </w:rPr>
                                  <w:t>Somerset</w:t>
                                </w:r>
                              </w:smartTag>
                            </w:smartTag>
                            <w:r w:rsidRPr="00C72CD2">
                              <w:rPr>
                                <w:sz w:val="40"/>
                                <w:szCs w:val="40"/>
                              </w:rPr>
                              <w:t xml:space="preserve"> Youth &amp; Community Service Youth Club Benchmark Scheme</w:t>
                            </w:r>
                          </w:p>
                          <w:p w:rsidR="00AC2431" w:rsidRDefault="00AC2431" w:rsidP="00AC2431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42"/>
                                <w:szCs w:val="60"/>
                              </w:rPr>
                            </w:pPr>
                            <w:r w:rsidRPr="00C72CD2"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60"/>
                              </w:rPr>
                              <w:t>Safe and Welcoming Witness Statement</w:t>
                            </w:r>
                            <w:r w:rsidR="00961AB6"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60"/>
                              </w:rPr>
                              <w:t xml:space="preserve"> 2</w:t>
                            </w:r>
                          </w:p>
                          <w:p w:rsidR="00416061" w:rsidRPr="00416061" w:rsidRDefault="00AC2431" w:rsidP="0041606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50"/>
                                <w:szCs w:val="60"/>
                              </w:rPr>
                              <w:t>Young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7.4pt;margin-top:-78.2pt;width:792.65pt;height:10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" fillcolor="#704592" strokecolor="#704592">
                <v:textbox>
                  <w:txbxContent>
                    <w:p w:rsidR="00AC2431" w:rsidRPr="00C72CD2" w:rsidRDefault="00AC2431" w:rsidP="00AC2431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C72CD2">
                            <w:rPr>
                              <w:sz w:val="40"/>
                              <w:szCs w:val="40"/>
                            </w:rPr>
                            <w:t>Somerset</w:t>
                          </w:r>
                        </w:smartTag>
                      </w:smartTag>
                      <w:r w:rsidRPr="00C72CD2">
                        <w:rPr>
                          <w:sz w:val="40"/>
                          <w:szCs w:val="40"/>
                        </w:rPr>
                        <w:t xml:space="preserve"> Youth &amp; Community Service Youth Club Benchmark Scheme</w:t>
                      </w:r>
                    </w:p>
                    <w:p w:rsidR="00AC2431" w:rsidRDefault="00AC2431" w:rsidP="00AC2431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42"/>
                          <w:szCs w:val="60"/>
                        </w:rPr>
                      </w:pPr>
                      <w:r w:rsidRPr="00C72CD2">
                        <w:rPr>
                          <w:rFonts w:ascii="Arial Black" w:hAnsi="Arial Black"/>
                          <w:color w:val="FFFFFF"/>
                          <w:sz w:val="44"/>
                          <w:szCs w:val="60"/>
                        </w:rPr>
                        <w:t>Safe and Welcoming Witness Statement</w:t>
                      </w:r>
                      <w:r w:rsidR="00961AB6">
                        <w:rPr>
                          <w:rFonts w:ascii="Arial Black" w:hAnsi="Arial Black"/>
                          <w:color w:val="FFFFFF"/>
                          <w:sz w:val="44"/>
                          <w:szCs w:val="60"/>
                        </w:rPr>
                        <w:t xml:space="preserve"> 2</w:t>
                      </w:r>
                    </w:p>
                    <w:p w:rsidR="00416061" w:rsidRPr="00416061" w:rsidRDefault="00AC2431" w:rsidP="0041606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50"/>
                          <w:szCs w:val="60"/>
                        </w:rPr>
                        <w:t>Young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416061" w:rsidRDefault="00416061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58"/>
      </w:tblGrid>
      <w:tr w:rsidR="00441C28" w:rsidTr="00073B85">
        <w:tc>
          <w:tcPr>
            <w:tcW w:w="2552" w:type="dxa"/>
            <w:shd w:val="clear" w:color="auto" w:fill="D9D9D9"/>
          </w:tcPr>
          <w:p w:rsidR="00441C28" w:rsidRPr="00A021F6" w:rsidRDefault="00441C28" w:rsidP="00C43B21">
            <w:pPr>
              <w:rPr>
                <w:b/>
              </w:rPr>
            </w:pPr>
            <w:r w:rsidRPr="00A021F6">
              <w:rPr>
                <w:b/>
              </w:rPr>
              <w:t>Standard</w:t>
            </w:r>
          </w:p>
        </w:tc>
        <w:tc>
          <w:tcPr>
            <w:tcW w:w="12758" w:type="dxa"/>
            <w:shd w:val="clear" w:color="auto" w:fill="D9D9D9"/>
          </w:tcPr>
          <w:p w:rsidR="00441C28" w:rsidRPr="00A021F6" w:rsidRDefault="00441C28" w:rsidP="00C43B21">
            <w:pPr>
              <w:rPr>
                <w:b/>
              </w:rPr>
            </w:pPr>
            <w:r w:rsidRPr="00A021F6">
              <w:rPr>
                <w:b/>
              </w:rPr>
              <w:t>Witness statement – please say what happens</w:t>
            </w:r>
          </w:p>
          <w:p w:rsidR="00441C28" w:rsidRPr="00A021F6" w:rsidRDefault="00441C28" w:rsidP="00C43B21">
            <w:pPr>
              <w:rPr>
                <w:b/>
              </w:rPr>
            </w:pPr>
            <w:r w:rsidRPr="00A021F6">
              <w:rPr>
                <w:b/>
              </w:rPr>
              <w:t>Each statement should give a little extra information, or an example that illustrates the criteria</w:t>
            </w:r>
          </w:p>
        </w:tc>
      </w:tr>
      <w:tr w:rsidR="00441C28" w:rsidTr="00441C28">
        <w:trPr>
          <w:trHeight w:val="1531"/>
        </w:trPr>
        <w:tc>
          <w:tcPr>
            <w:tcW w:w="2552" w:type="dxa"/>
            <w:shd w:val="clear" w:color="auto" w:fill="auto"/>
          </w:tcPr>
          <w:p w:rsidR="00441C28" w:rsidRPr="00A021F6" w:rsidRDefault="00441C28" w:rsidP="00441C28">
            <w:pPr>
              <w:spacing w:before="120"/>
              <w:rPr>
                <w:sz w:val="22"/>
                <w:szCs w:val="22"/>
              </w:rPr>
            </w:pPr>
            <w:r w:rsidRPr="00A021F6">
              <w:rPr>
                <w:b/>
                <w:sz w:val="22"/>
                <w:szCs w:val="22"/>
              </w:rPr>
              <w:t xml:space="preserve">1.5 </w:t>
            </w:r>
            <w:r w:rsidRPr="00A021F6">
              <w:rPr>
                <w:sz w:val="22"/>
                <w:szCs w:val="22"/>
              </w:rPr>
              <w:t>Equipment is safe and fit for purpose</w:t>
            </w:r>
          </w:p>
        </w:tc>
        <w:tc>
          <w:tcPr>
            <w:tcW w:w="12758" w:type="dxa"/>
            <w:shd w:val="clear" w:color="auto" w:fill="auto"/>
          </w:tcPr>
          <w:p w:rsidR="00441C28" w:rsidRDefault="00441C28" w:rsidP="0045745B"/>
        </w:tc>
      </w:tr>
      <w:tr w:rsidR="00441C28" w:rsidTr="00441C28">
        <w:trPr>
          <w:trHeight w:val="1531"/>
        </w:trPr>
        <w:tc>
          <w:tcPr>
            <w:tcW w:w="2552" w:type="dxa"/>
            <w:shd w:val="clear" w:color="auto" w:fill="auto"/>
          </w:tcPr>
          <w:p w:rsidR="00441C28" w:rsidRPr="00A021F6" w:rsidRDefault="00441C28" w:rsidP="00441C28">
            <w:pPr>
              <w:spacing w:before="120"/>
              <w:rPr>
                <w:sz w:val="22"/>
                <w:szCs w:val="22"/>
              </w:rPr>
            </w:pPr>
            <w:r w:rsidRPr="00A021F6">
              <w:rPr>
                <w:b/>
                <w:sz w:val="22"/>
                <w:szCs w:val="22"/>
              </w:rPr>
              <w:t xml:space="preserve">2.1 </w:t>
            </w:r>
            <w:r w:rsidRPr="00A021F6">
              <w:rPr>
                <w:sz w:val="22"/>
                <w:szCs w:val="22"/>
              </w:rPr>
              <w:t>There are enough staff, paid and unpaid to properly supervise the youth club</w:t>
            </w:r>
          </w:p>
        </w:tc>
        <w:tc>
          <w:tcPr>
            <w:tcW w:w="12758" w:type="dxa"/>
            <w:shd w:val="clear" w:color="auto" w:fill="auto"/>
          </w:tcPr>
          <w:p w:rsidR="00441C28" w:rsidRDefault="00441C28" w:rsidP="0045745B"/>
        </w:tc>
      </w:tr>
      <w:tr w:rsidR="00441C28" w:rsidTr="00441C28">
        <w:trPr>
          <w:trHeight w:val="1531"/>
        </w:trPr>
        <w:tc>
          <w:tcPr>
            <w:tcW w:w="2552" w:type="dxa"/>
            <w:shd w:val="clear" w:color="auto" w:fill="auto"/>
          </w:tcPr>
          <w:p w:rsidR="00441C28" w:rsidRPr="00A021F6" w:rsidRDefault="00441C28" w:rsidP="00441C28">
            <w:pPr>
              <w:spacing w:before="120"/>
              <w:rPr>
                <w:sz w:val="22"/>
                <w:szCs w:val="22"/>
              </w:rPr>
            </w:pPr>
            <w:r w:rsidRPr="00A021F6">
              <w:rPr>
                <w:b/>
                <w:sz w:val="22"/>
                <w:szCs w:val="22"/>
              </w:rPr>
              <w:t xml:space="preserve">2.2 </w:t>
            </w:r>
            <w:r w:rsidRPr="00A021F6">
              <w:rPr>
                <w:sz w:val="22"/>
                <w:szCs w:val="22"/>
              </w:rPr>
              <w:t>Staff are friendly and have good relationships with young people</w:t>
            </w:r>
          </w:p>
        </w:tc>
        <w:tc>
          <w:tcPr>
            <w:tcW w:w="12758" w:type="dxa"/>
            <w:shd w:val="clear" w:color="auto" w:fill="auto"/>
          </w:tcPr>
          <w:p w:rsidR="00441C28" w:rsidRDefault="00441C28" w:rsidP="0045745B"/>
        </w:tc>
      </w:tr>
      <w:tr w:rsidR="00441C28" w:rsidTr="00441C28">
        <w:trPr>
          <w:trHeight w:val="1531"/>
        </w:trPr>
        <w:tc>
          <w:tcPr>
            <w:tcW w:w="2552" w:type="dxa"/>
            <w:shd w:val="clear" w:color="auto" w:fill="auto"/>
          </w:tcPr>
          <w:p w:rsidR="00441C28" w:rsidRPr="00A021F6" w:rsidRDefault="00441C28" w:rsidP="00441C28">
            <w:pPr>
              <w:spacing w:before="120"/>
              <w:rPr>
                <w:sz w:val="22"/>
                <w:szCs w:val="22"/>
              </w:rPr>
            </w:pPr>
            <w:r w:rsidRPr="00A021F6">
              <w:rPr>
                <w:b/>
                <w:sz w:val="22"/>
                <w:szCs w:val="22"/>
              </w:rPr>
              <w:t xml:space="preserve">2.4 </w:t>
            </w:r>
            <w:r w:rsidRPr="00A021F6">
              <w:rPr>
                <w:sz w:val="22"/>
                <w:szCs w:val="22"/>
              </w:rPr>
              <w:t>Enough young people attend the club to make it worthwhile running</w:t>
            </w:r>
          </w:p>
        </w:tc>
        <w:tc>
          <w:tcPr>
            <w:tcW w:w="12758" w:type="dxa"/>
            <w:shd w:val="clear" w:color="auto" w:fill="auto"/>
          </w:tcPr>
          <w:p w:rsidR="00441C28" w:rsidRDefault="00441C28" w:rsidP="0045745B"/>
        </w:tc>
      </w:tr>
    </w:tbl>
    <w:p w:rsidR="009F6DC1" w:rsidRPr="00416061" w:rsidRDefault="009F6DC1">
      <w:pPr>
        <w:rPr>
          <w:sz w:val="8"/>
          <w:szCs w:val="8"/>
        </w:rPr>
      </w:pPr>
    </w:p>
    <w:tbl>
      <w:tblPr>
        <w:tblW w:w="0" w:type="auto"/>
        <w:jc w:val="center"/>
        <w:tblInd w:w="-2155" w:type="dxa"/>
        <w:tblLook w:val="01E0" w:firstRow="1" w:lastRow="1" w:firstColumn="1" w:lastColumn="1" w:noHBand="0" w:noVBand="0"/>
      </w:tblPr>
      <w:tblGrid>
        <w:gridCol w:w="3466"/>
        <w:gridCol w:w="251"/>
        <w:gridCol w:w="3414"/>
        <w:gridCol w:w="236"/>
        <w:gridCol w:w="836"/>
        <w:gridCol w:w="236"/>
        <w:gridCol w:w="491"/>
        <w:gridCol w:w="1433"/>
      </w:tblGrid>
      <w:tr w:rsidR="00EE6C1C" w:rsidTr="00A021F6">
        <w:trPr>
          <w:trHeight w:val="56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EE6C1C" w:rsidRDefault="00EE6C1C" w:rsidP="0045745B">
            <w:r>
              <w:t>Name: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EE6C1C" w:rsidRDefault="00EE6C1C" w:rsidP="0045745B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C" w:rsidRDefault="00EE6C1C" w:rsidP="0045745B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E6C1C" w:rsidRDefault="00EE6C1C" w:rsidP="0045745B"/>
        </w:tc>
        <w:tc>
          <w:tcPr>
            <w:tcW w:w="836" w:type="dxa"/>
            <w:shd w:val="clear" w:color="auto" w:fill="auto"/>
          </w:tcPr>
          <w:p w:rsidR="00EE6C1C" w:rsidRDefault="00EE6C1C" w:rsidP="0045745B"/>
        </w:tc>
        <w:tc>
          <w:tcPr>
            <w:tcW w:w="727" w:type="dxa"/>
            <w:gridSpan w:val="2"/>
            <w:shd w:val="clear" w:color="auto" w:fill="auto"/>
          </w:tcPr>
          <w:p w:rsidR="00EE6C1C" w:rsidRDefault="00EE6C1C" w:rsidP="0045745B"/>
        </w:tc>
        <w:tc>
          <w:tcPr>
            <w:tcW w:w="1433" w:type="dxa"/>
            <w:shd w:val="clear" w:color="auto" w:fill="auto"/>
          </w:tcPr>
          <w:p w:rsidR="00EE6C1C" w:rsidRDefault="00EE6C1C" w:rsidP="0045745B"/>
        </w:tc>
      </w:tr>
      <w:tr w:rsidR="00EE6C1C" w:rsidTr="00A021F6">
        <w:trPr>
          <w:jc w:val="center"/>
        </w:trPr>
        <w:tc>
          <w:tcPr>
            <w:tcW w:w="10363" w:type="dxa"/>
            <w:gridSpan w:val="8"/>
            <w:shd w:val="clear" w:color="auto" w:fill="auto"/>
            <w:vAlign w:val="center"/>
          </w:tcPr>
          <w:p w:rsidR="00EE6C1C" w:rsidRPr="00A021F6" w:rsidRDefault="00EE6C1C" w:rsidP="0045745B">
            <w:pPr>
              <w:rPr>
                <w:sz w:val="12"/>
                <w:szCs w:val="12"/>
              </w:rPr>
            </w:pPr>
          </w:p>
        </w:tc>
      </w:tr>
      <w:tr w:rsidR="00EE6C1C" w:rsidTr="00A021F6">
        <w:trPr>
          <w:trHeight w:val="56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EE6C1C" w:rsidRDefault="00EE6C1C" w:rsidP="0045745B">
            <w:r>
              <w:t>Signature: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EE6C1C" w:rsidRDefault="00EE6C1C" w:rsidP="0045745B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C" w:rsidRDefault="00EE6C1C" w:rsidP="0045745B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E6C1C" w:rsidRDefault="00EE6C1C" w:rsidP="0045745B"/>
        </w:tc>
        <w:tc>
          <w:tcPr>
            <w:tcW w:w="836" w:type="dxa"/>
            <w:shd w:val="clear" w:color="auto" w:fill="auto"/>
            <w:vAlign w:val="center"/>
          </w:tcPr>
          <w:p w:rsidR="00EE6C1C" w:rsidRDefault="00EE6C1C" w:rsidP="0045745B">
            <w:r>
              <w:t>Date: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E6C1C" w:rsidRDefault="00EE6C1C" w:rsidP="0045745B"/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C" w:rsidRDefault="00EE6C1C" w:rsidP="0045745B"/>
        </w:tc>
      </w:tr>
    </w:tbl>
    <w:p w:rsidR="00923CAA" w:rsidRDefault="00923CAA">
      <w:pPr>
        <w:rPr>
          <w:sz w:val="4"/>
          <w:szCs w:val="4"/>
        </w:rPr>
      </w:pPr>
    </w:p>
    <w:p w:rsidR="00923CAA" w:rsidRDefault="00923CAA" w:rsidP="00923CA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430F1B" w:rsidRDefault="00430F1B" w:rsidP="00923CAA"/>
    <w:p w:rsidR="00923CAA" w:rsidRDefault="000336CC" w:rsidP="00923C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-1007110</wp:posOffset>
                </wp:positionV>
                <wp:extent cx="10066655" cy="1275080"/>
                <wp:effectExtent l="5715" t="12065" r="5080" b="82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655" cy="127508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AA" w:rsidRPr="00C72CD2" w:rsidRDefault="00923CAA" w:rsidP="00923CAA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72CD2">
                                  <w:rPr>
                                    <w:sz w:val="40"/>
                                    <w:szCs w:val="40"/>
                                  </w:rPr>
                                  <w:t>Somerset</w:t>
                                </w:r>
                              </w:smartTag>
                            </w:smartTag>
                            <w:r w:rsidRPr="00C72CD2">
                              <w:rPr>
                                <w:sz w:val="40"/>
                                <w:szCs w:val="40"/>
                              </w:rPr>
                              <w:t xml:space="preserve"> Youth &amp; Community Service Youth Club Benchmark Scheme</w:t>
                            </w:r>
                          </w:p>
                          <w:p w:rsidR="00923CAA" w:rsidRDefault="00923CAA" w:rsidP="00923CAA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42"/>
                                <w:szCs w:val="60"/>
                              </w:rPr>
                            </w:pPr>
                            <w:r w:rsidRPr="00C72CD2"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60"/>
                              </w:rPr>
                              <w:t>Safe and Welcoming Witness Statement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60"/>
                              </w:rPr>
                              <w:t xml:space="preserve"> 3</w:t>
                            </w:r>
                          </w:p>
                          <w:p w:rsidR="00923CAA" w:rsidRPr="00416061" w:rsidRDefault="00923CAA" w:rsidP="00923CA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50"/>
                                <w:szCs w:val="60"/>
                              </w:rPr>
                              <w:t>Young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7.55pt;margin-top:-79.3pt;width:792.65pt;height:1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" fillcolor="#704592" strokecolor="#704592">
                <v:textbox>
                  <w:txbxContent>
                    <w:p w:rsidR="00923CAA" w:rsidRPr="00C72CD2" w:rsidRDefault="00923CAA" w:rsidP="00923CAA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C72CD2">
                            <w:rPr>
                              <w:sz w:val="40"/>
                              <w:szCs w:val="40"/>
                            </w:rPr>
                            <w:t>Somerset</w:t>
                          </w:r>
                        </w:smartTag>
                      </w:smartTag>
                      <w:r w:rsidRPr="00C72CD2">
                        <w:rPr>
                          <w:sz w:val="40"/>
                          <w:szCs w:val="40"/>
                        </w:rPr>
                        <w:t xml:space="preserve"> Youth &amp; Community Service Youth Club Benchmark Scheme</w:t>
                      </w:r>
                    </w:p>
                    <w:p w:rsidR="00923CAA" w:rsidRDefault="00923CAA" w:rsidP="00923CAA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42"/>
                          <w:szCs w:val="60"/>
                        </w:rPr>
                      </w:pPr>
                      <w:r w:rsidRPr="00C72CD2">
                        <w:rPr>
                          <w:rFonts w:ascii="Arial Black" w:hAnsi="Arial Black"/>
                          <w:color w:val="FFFFFF"/>
                          <w:sz w:val="44"/>
                          <w:szCs w:val="60"/>
                        </w:rPr>
                        <w:t>Safe and Welcoming Witness Statement</w:t>
                      </w:r>
                      <w:r>
                        <w:rPr>
                          <w:rFonts w:ascii="Arial Black" w:hAnsi="Arial Black"/>
                          <w:color w:val="FFFFFF"/>
                          <w:sz w:val="44"/>
                          <w:szCs w:val="60"/>
                        </w:rPr>
                        <w:t xml:space="preserve"> 3</w:t>
                      </w:r>
                    </w:p>
                    <w:p w:rsidR="00923CAA" w:rsidRPr="00416061" w:rsidRDefault="00923CAA" w:rsidP="00923CA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50"/>
                          <w:szCs w:val="60"/>
                        </w:rPr>
                        <w:t>Young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923CAA" w:rsidRPr="00923CAA" w:rsidRDefault="00923CAA" w:rsidP="00923CAA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900"/>
      </w:tblGrid>
      <w:tr w:rsidR="00923CAA" w:rsidTr="00CA713A">
        <w:trPr>
          <w:tblHeader/>
        </w:trPr>
        <w:tc>
          <w:tcPr>
            <w:tcW w:w="2410" w:type="dxa"/>
            <w:shd w:val="clear" w:color="auto" w:fill="D9D9D9"/>
          </w:tcPr>
          <w:p w:rsidR="00923CAA" w:rsidRPr="001B4889" w:rsidRDefault="00923CAA" w:rsidP="00CA713A">
            <w:pPr>
              <w:rPr>
                <w:b/>
              </w:rPr>
            </w:pPr>
            <w:r w:rsidRPr="001B4889">
              <w:rPr>
                <w:b/>
              </w:rPr>
              <w:t>Standard</w:t>
            </w:r>
          </w:p>
        </w:tc>
        <w:tc>
          <w:tcPr>
            <w:tcW w:w="12900" w:type="dxa"/>
            <w:shd w:val="clear" w:color="auto" w:fill="D9D9D9"/>
          </w:tcPr>
          <w:p w:rsidR="00923CAA" w:rsidRPr="001B4889" w:rsidRDefault="00923CAA" w:rsidP="00CA713A">
            <w:pPr>
              <w:rPr>
                <w:b/>
              </w:rPr>
            </w:pPr>
            <w:r w:rsidRPr="001B4889">
              <w:rPr>
                <w:b/>
              </w:rPr>
              <w:t>Witness statement – please say what happens</w:t>
            </w:r>
          </w:p>
          <w:p w:rsidR="00923CAA" w:rsidRPr="001B4889" w:rsidRDefault="00923CAA" w:rsidP="00CA713A">
            <w:pPr>
              <w:rPr>
                <w:b/>
              </w:rPr>
            </w:pPr>
            <w:r w:rsidRPr="001B4889">
              <w:rPr>
                <w:b/>
              </w:rPr>
              <w:t>Each statement should give a little extra information, or an example that illustrates the criteria</w:t>
            </w:r>
          </w:p>
        </w:tc>
      </w:tr>
      <w:tr w:rsidR="00923CAA" w:rsidTr="00CA713A">
        <w:trPr>
          <w:trHeight w:val="1531"/>
        </w:trPr>
        <w:tc>
          <w:tcPr>
            <w:tcW w:w="2410" w:type="dxa"/>
            <w:shd w:val="clear" w:color="auto" w:fill="auto"/>
          </w:tcPr>
          <w:p w:rsidR="00923CAA" w:rsidRDefault="00923CAA" w:rsidP="00CA713A">
            <w:pPr>
              <w:spacing w:before="120"/>
            </w:pPr>
            <w:r w:rsidRPr="001B4889">
              <w:rPr>
                <w:b/>
              </w:rPr>
              <w:t xml:space="preserve">1.1 </w:t>
            </w:r>
            <w:r>
              <w:t>The youth club is a clean, warm and young people friendly environment</w:t>
            </w:r>
          </w:p>
        </w:tc>
        <w:tc>
          <w:tcPr>
            <w:tcW w:w="12900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531"/>
        </w:trPr>
        <w:tc>
          <w:tcPr>
            <w:tcW w:w="2410" w:type="dxa"/>
            <w:shd w:val="clear" w:color="auto" w:fill="auto"/>
          </w:tcPr>
          <w:p w:rsidR="00923CAA" w:rsidRPr="009E5F3D" w:rsidRDefault="00923CAA" w:rsidP="00CA713A">
            <w:pPr>
              <w:spacing w:before="120"/>
            </w:pPr>
            <w:r w:rsidRPr="001B4889">
              <w:rPr>
                <w:b/>
              </w:rPr>
              <w:t xml:space="preserve">1.2 </w:t>
            </w:r>
            <w:r>
              <w:t>The youth club feels welcoming to all young people</w:t>
            </w:r>
          </w:p>
        </w:tc>
        <w:tc>
          <w:tcPr>
            <w:tcW w:w="12900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531"/>
        </w:trPr>
        <w:tc>
          <w:tcPr>
            <w:tcW w:w="2410" w:type="dxa"/>
            <w:shd w:val="clear" w:color="auto" w:fill="auto"/>
          </w:tcPr>
          <w:p w:rsidR="00923CAA" w:rsidRPr="009E5F3D" w:rsidRDefault="00923CAA" w:rsidP="00CA713A">
            <w:pPr>
              <w:spacing w:before="120"/>
            </w:pPr>
            <w:r w:rsidRPr="001B4889">
              <w:rPr>
                <w:b/>
              </w:rPr>
              <w:t xml:space="preserve">1.3 </w:t>
            </w:r>
            <w:r>
              <w:t>There is something for young people to do</w:t>
            </w:r>
          </w:p>
        </w:tc>
        <w:tc>
          <w:tcPr>
            <w:tcW w:w="12900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531"/>
        </w:trPr>
        <w:tc>
          <w:tcPr>
            <w:tcW w:w="2410" w:type="dxa"/>
            <w:shd w:val="clear" w:color="auto" w:fill="auto"/>
          </w:tcPr>
          <w:p w:rsidR="00923CAA" w:rsidRDefault="00923CAA" w:rsidP="00CA713A">
            <w:pPr>
              <w:spacing w:before="120"/>
            </w:pPr>
            <w:r w:rsidRPr="001B4889">
              <w:rPr>
                <w:b/>
              </w:rPr>
              <w:t xml:space="preserve">1.4 </w:t>
            </w:r>
            <w:r>
              <w:t>Young people and adults respect each other</w:t>
            </w:r>
          </w:p>
        </w:tc>
        <w:tc>
          <w:tcPr>
            <w:tcW w:w="12900" w:type="dxa"/>
            <w:shd w:val="clear" w:color="auto" w:fill="auto"/>
          </w:tcPr>
          <w:p w:rsidR="00923CAA" w:rsidRDefault="00923CAA" w:rsidP="00CA713A"/>
        </w:tc>
      </w:tr>
    </w:tbl>
    <w:p w:rsidR="00923CAA" w:rsidRPr="00416061" w:rsidRDefault="00923CAA" w:rsidP="00923CAA">
      <w:pPr>
        <w:rPr>
          <w:sz w:val="8"/>
          <w:szCs w:val="8"/>
        </w:rPr>
      </w:pPr>
    </w:p>
    <w:tbl>
      <w:tblPr>
        <w:tblW w:w="0" w:type="auto"/>
        <w:jc w:val="center"/>
        <w:tblInd w:w="-981" w:type="dxa"/>
        <w:tblLook w:val="01E0" w:firstRow="1" w:lastRow="1" w:firstColumn="1" w:lastColumn="1" w:noHBand="0" w:noVBand="0"/>
      </w:tblPr>
      <w:tblGrid>
        <w:gridCol w:w="2292"/>
        <w:gridCol w:w="251"/>
        <w:gridCol w:w="3414"/>
        <w:gridCol w:w="236"/>
        <w:gridCol w:w="836"/>
        <w:gridCol w:w="236"/>
        <w:gridCol w:w="491"/>
        <w:gridCol w:w="1433"/>
      </w:tblGrid>
      <w:tr w:rsidR="00923CAA" w:rsidTr="00CA713A">
        <w:trPr>
          <w:trHeight w:val="567"/>
          <w:jc w:val="center"/>
        </w:trPr>
        <w:tc>
          <w:tcPr>
            <w:tcW w:w="2292" w:type="dxa"/>
            <w:shd w:val="clear" w:color="auto" w:fill="auto"/>
            <w:vAlign w:val="center"/>
          </w:tcPr>
          <w:p w:rsidR="00923CAA" w:rsidRDefault="00923CAA" w:rsidP="00CA713A">
            <w:r>
              <w:t>Name: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836" w:type="dxa"/>
            <w:shd w:val="clear" w:color="auto" w:fill="auto"/>
          </w:tcPr>
          <w:p w:rsidR="00923CAA" w:rsidRDefault="00923CAA" w:rsidP="00CA713A"/>
        </w:tc>
        <w:tc>
          <w:tcPr>
            <w:tcW w:w="727" w:type="dxa"/>
            <w:gridSpan w:val="2"/>
            <w:shd w:val="clear" w:color="auto" w:fill="auto"/>
          </w:tcPr>
          <w:p w:rsidR="00923CAA" w:rsidRDefault="00923CAA" w:rsidP="00CA713A"/>
        </w:tc>
        <w:tc>
          <w:tcPr>
            <w:tcW w:w="1433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jc w:val="center"/>
        </w:trPr>
        <w:tc>
          <w:tcPr>
            <w:tcW w:w="9189" w:type="dxa"/>
            <w:gridSpan w:val="8"/>
            <w:shd w:val="clear" w:color="auto" w:fill="auto"/>
            <w:vAlign w:val="center"/>
          </w:tcPr>
          <w:p w:rsidR="00923CAA" w:rsidRPr="001B4889" w:rsidRDefault="00923CAA" w:rsidP="00CA713A">
            <w:pPr>
              <w:rPr>
                <w:sz w:val="12"/>
                <w:szCs w:val="12"/>
              </w:rPr>
            </w:pPr>
          </w:p>
        </w:tc>
      </w:tr>
      <w:tr w:rsidR="00923CAA" w:rsidTr="00CA713A">
        <w:trPr>
          <w:trHeight w:val="567"/>
          <w:jc w:val="center"/>
        </w:trPr>
        <w:tc>
          <w:tcPr>
            <w:tcW w:w="2292" w:type="dxa"/>
            <w:shd w:val="clear" w:color="auto" w:fill="auto"/>
            <w:vAlign w:val="center"/>
          </w:tcPr>
          <w:p w:rsidR="00923CAA" w:rsidRDefault="00923CAA" w:rsidP="00CA713A">
            <w:r>
              <w:t>Signature: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836" w:type="dxa"/>
            <w:shd w:val="clear" w:color="auto" w:fill="auto"/>
            <w:vAlign w:val="center"/>
          </w:tcPr>
          <w:p w:rsidR="00923CAA" w:rsidRDefault="00923CAA" w:rsidP="00CA713A">
            <w:r>
              <w:t>Date: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</w:tr>
    </w:tbl>
    <w:p w:rsidR="00923CAA" w:rsidRDefault="00923CAA" w:rsidP="00923CAA">
      <w:r>
        <w:br w:type="page"/>
      </w:r>
    </w:p>
    <w:p w:rsidR="00430F1B" w:rsidRDefault="00430F1B" w:rsidP="00923CAA"/>
    <w:p w:rsidR="00923CAA" w:rsidRDefault="000336CC" w:rsidP="00923C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-993140</wp:posOffset>
                </wp:positionV>
                <wp:extent cx="10066655" cy="1275080"/>
                <wp:effectExtent l="7620" t="6985" r="1270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655" cy="127508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AA" w:rsidRPr="00C72CD2" w:rsidRDefault="00923CAA" w:rsidP="00923CAA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72CD2">
                                  <w:rPr>
                                    <w:sz w:val="40"/>
                                    <w:szCs w:val="40"/>
                                  </w:rPr>
                                  <w:t>Somerset</w:t>
                                </w:r>
                              </w:smartTag>
                            </w:smartTag>
                            <w:r w:rsidRPr="00C72CD2">
                              <w:rPr>
                                <w:sz w:val="40"/>
                                <w:szCs w:val="40"/>
                              </w:rPr>
                              <w:t xml:space="preserve"> Youth &amp; Community Service Youth Club Benchmark Scheme</w:t>
                            </w:r>
                          </w:p>
                          <w:p w:rsidR="00923CAA" w:rsidRDefault="00923CAA" w:rsidP="00923CAA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42"/>
                                <w:szCs w:val="60"/>
                              </w:rPr>
                            </w:pPr>
                            <w:r w:rsidRPr="00C72CD2"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60"/>
                              </w:rPr>
                              <w:t>Safe and Welcoming Witness Statement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60"/>
                              </w:rPr>
                              <w:t xml:space="preserve"> 4</w:t>
                            </w:r>
                          </w:p>
                          <w:p w:rsidR="00923CAA" w:rsidRPr="00416061" w:rsidRDefault="00923CAA" w:rsidP="00923CA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50"/>
                                <w:szCs w:val="60"/>
                              </w:rPr>
                              <w:t>Young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7.4pt;margin-top:-78.2pt;width:792.65pt;height:10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" fillcolor="#704592" strokecolor="#704592">
                <v:textbox>
                  <w:txbxContent>
                    <w:p w:rsidR="00923CAA" w:rsidRPr="00C72CD2" w:rsidRDefault="00923CAA" w:rsidP="00923CAA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C72CD2">
                            <w:rPr>
                              <w:sz w:val="40"/>
                              <w:szCs w:val="40"/>
                            </w:rPr>
                            <w:t>Somerset</w:t>
                          </w:r>
                        </w:smartTag>
                      </w:smartTag>
                      <w:r w:rsidRPr="00C72CD2">
                        <w:rPr>
                          <w:sz w:val="40"/>
                          <w:szCs w:val="40"/>
                        </w:rPr>
                        <w:t xml:space="preserve"> Youth &amp; Community Service Youth Club Benchmark Scheme</w:t>
                      </w:r>
                    </w:p>
                    <w:p w:rsidR="00923CAA" w:rsidRDefault="00923CAA" w:rsidP="00923CAA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42"/>
                          <w:szCs w:val="60"/>
                        </w:rPr>
                      </w:pPr>
                      <w:r w:rsidRPr="00C72CD2">
                        <w:rPr>
                          <w:rFonts w:ascii="Arial Black" w:hAnsi="Arial Black"/>
                          <w:color w:val="FFFFFF"/>
                          <w:sz w:val="44"/>
                          <w:szCs w:val="60"/>
                        </w:rPr>
                        <w:t>Safe and Welcoming Witness Statement</w:t>
                      </w:r>
                      <w:r>
                        <w:rPr>
                          <w:rFonts w:ascii="Arial Black" w:hAnsi="Arial Black"/>
                          <w:color w:val="FFFFFF"/>
                          <w:sz w:val="44"/>
                          <w:szCs w:val="60"/>
                        </w:rPr>
                        <w:t xml:space="preserve"> 4</w:t>
                      </w:r>
                    </w:p>
                    <w:p w:rsidR="00923CAA" w:rsidRPr="00416061" w:rsidRDefault="00923CAA" w:rsidP="00923CA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50"/>
                          <w:szCs w:val="60"/>
                        </w:rPr>
                        <w:t>Young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923CAA" w:rsidRDefault="00923CAA" w:rsidP="00923CAA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900"/>
      </w:tblGrid>
      <w:tr w:rsidR="00923CAA" w:rsidTr="00CA713A">
        <w:tc>
          <w:tcPr>
            <w:tcW w:w="2410" w:type="dxa"/>
            <w:shd w:val="clear" w:color="auto" w:fill="D9D9D9"/>
          </w:tcPr>
          <w:p w:rsidR="00923CAA" w:rsidRPr="001B4889" w:rsidRDefault="00923CAA" w:rsidP="00CA713A">
            <w:pPr>
              <w:rPr>
                <w:b/>
              </w:rPr>
            </w:pPr>
            <w:r w:rsidRPr="001B4889">
              <w:rPr>
                <w:b/>
              </w:rPr>
              <w:t>Standard</w:t>
            </w:r>
          </w:p>
        </w:tc>
        <w:tc>
          <w:tcPr>
            <w:tcW w:w="12900" w:type="dxa"/>
            <w:shd w:val="clear" w:color="auto" w:fill="D9D9D9"/>
          </w:tcPr>
          <w:p w:rsidR="00923CAA" w:rsidRPr="001B4889" w:rsidRDefault="00923CAA" w:rsidP="00CA713A">
            <w:pPr>
              <w:rPr>
                <w:b/>
              </w:rPr>
            </w:pPr>
            <w:r w:rsidRPr="001B4889">
              <w:rPr>
                <w:b/>
              </w:rPr>
              <w:t>Witness statement – please say what happens</w:t>
            </w:r>
          </w:p>
          <w:p w:rsidR="00923CAA" w:rsidRPr="001B4889" w:rsidRDefault="00923CAA" w:rsidP="00CA713A">
            <w:pPr>
              <w:rPr>
                <w:b/>
              </w:rPr>
            </w:pPr>
            <w:r w:rsidRPr="001B4889">
              <w:rPr>
                <w:b/>
              </w:rPr>
              <w:t>Each statement should give a little extra information, or an example that illustrates the criteria</w:t>
            </w:r>
          </w:p>
        </w:tc>
      </w:tr>
      <w:tr w:rsidR="00923CAA" w:rsidTr="00CA713A">
        <w:trPr>
          <w:trHeight w:val="1531"/>
        </w:trPr>
        <w:tc>
          <w:tcPr>
            <w:tcW w:w="2410" w:type="dxa"/>
            <w:shd w:val="clear" w:color="auto" w:fill="auto"/>
          </w:tcPr>
          <w:p w:rsidR="00923CAA" w:rsidRPr="001B4889" w:rsidRDefault="00923CAA" w:rsidP="00CA713A">
            <w:pPr>
              <w:rPr>
                <w:sz w:val="22"/>
                <w:szCs w:val="22"/>
              </w:rPr>
            </w:pPr>
            <w:r w:rsidRPr="001B4889">
              <w:rPr>
                <w:b/>
                <w:sz w:val="22"/>
                <w:szCs w:val="22"/>
              </w:rPr>
              <w:t xml:space="preserve">1.5 </w:t>
            </w:r>
            <w:r w:rsidRPr="001B4889">
              <w:rPr>
                <w:sz w:val="22"/>
                <w:szCs w:val="22"/>
              </w:rPr>
              <w:t>Equipment is safe and fit for purpose</w:t>
            </w:r>
          </w:p>
        </w:tc>
        <w:tc>
          <w:tcPr>
            <w:tcW w:w="12900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531"/>
        </w:trPr>
        <w:tc>
          <w:tcPr>
            <w:tcW w:w="2410" w:type="dxa"/>
            <w:shd w:val="clear" w:color="auto" w:fill="auto"/>
          </w:tcPr>
          <w:p w:rsidR="00923CAA" w:rsidRPr="001B4889" w:rsidRDefault="00923CAA" w:rsidP="00CA713A">
            <w:pPr>
              <w:rPr>
                <w:sz w:val="22"/>
                <w:szCs w:val="22"/>
              </w:rPr>
            </w:pPr>
            <w:r w:rsidRPr="001B4889">
              <w:rPr>
                <w:b/>
                <w:sz w:val="22"/>
                <w:szCs w:val="22"/>
              </w:rPr>
              <w:t xml:space="preserve">2.1 </w:t>
            </w:r>
            <w:r w:rsidRPr="001B4889">
              <w:rPr>
                <w:sz w:val="22"/>
                <w:szCs w:val="22"/>
              </w:rPr>
              <w:t>There are enough staff, paid and unpaid to properly supervise the youth club</w:t>
            </w:r>
          </w:p>
        </w:tc>
        <w:tc>
          <w:tcPr>
            <w:tcW w:w="12900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531"/>
        </w:trPr>
        <w:tc>
          <w:tcPr>
            <w:tcW w:w="2410" w:type="dxa"/>
            <w:shd w:val="clear" w:color="auto" w:fill="auto"/>
          </w:tcPr>
          <w:p w:rsidR="00923CAA" w:rsidRPr="001B4889" w:rsidRDefault="00923CAA" w:rsidP="00CA713A">
            <w:pPr>
              <w:rPr>
                <w:sz w:val="22"/>
                <w:szCs w:val="22"/>
              </w:rPr>
            </w:pPr>
            <w:r w:rsidRPr="001B4889">
              <w:rPr>
                <w:b/>
                <w:sz w:val="22"/>
                <w:szCs w:val="22"/>
              </w:rPr>
              <w:t xml:space="preserve">2.2 </w:t>
            </w:r>
            <w:r w:rsidRPr="001B4889">
              <w:rPr>
                <w:sz w:val="22"/>
                <w:szCs w:val="22"/>
              </w:rPr>
              <w:t>Staff are friendly and have good relationships with young people</w:t>
            </w:r>
          </w:p>
        </w:tc>
        <w:tc>
          <w:tcPr>
            <w:tcW w:w="12900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531"/>
        </w:trPr>
        <w:tc>
          <w:tcPr>
            <w:tcW w:w="2410" w:type="dxa"/>
            <w:shd w:val="clear" w:color="auto" w:fill="auto"/>
          </w:tcPr>
          <w:p w:rsidR="00923CAA" w:rsidRPr="001B4889" w:rsidRDefault="00923CAA" w:rsidP="00CA713A">
            <w:pPr>
              <w:rPr>
                <w:sz w:val="22"/>
                <w:szCs w:val="22"/>
              </w:rPr>
            </w:pPr>
            <w:r w:rsidRPr="001B4889">
              <w:rPr>
                <w:b/>
                <w:sz w:val="22"/>
                <w:szCs w:val="22"/>
              </w:rPr>
              <w:t xml:space="preserve">2.4 </w:t>
            </w:r>
            <w:r w:rsidRPr="001B4889">
              <w:rPr>
                <w:sz w:val="22"/>
                <w:szCs w:val="22"/>
              </w:rPr>
              <w:t>Enough young people attend the club to make it worthwhile running</w:t>
            </w:r>
          </w:p>
        </w:tc>
        <w:tc>
          <w:tcPr>
            <w:tcW w:w="12900" w:type="dxa"/>
            <w:shd w:val="clear" w:color="auto" w:fill="auto"/>
          </w:tcPr>
          <w:p w:rsidR="00923CAA" w:rsidRDefault="00923CAA" w:rsidP="00CA713A"/>
        </w:tc>
      </w:tr>
    </w:tbl>
    <w:p w:rsidR="00923CAA" w:rsidRPr="00416061" w:rsidRDefault="00923CAA" w:rsidP="00923CAA">
      <w:pPr>
        <w:rPr>
          <w:sz w:val="8"/>
          <w:szCs w:val="8"/>
        </w:rPr>
      </w:pPr>
    </w:p>
    <w:tbl>
      <w:tblPr>
        <w:tblW w:w="0" w:type="auto"/>
        <w:jc w:val="center"/>
        <w:tblInd w:w="-2155" w:type="dxa"/>
        <w:tblLook w:val="01E0" w:firstRow="1" w:lastRow="1" w:firstColumn="1" w:lastColumn="1" w:noHBand="0" w:noVBand="0"/>
      </w:tblPr>
      <w:tblGrid>
        <w:gridCol w:w="3466"/>
        <w:gridCol w:w="251"/>
        <w:gridCol w:w="3414"/>
        <w:gridCol w:w="236"/>
        <w:gridCol w:w="836"/>
        <w:gridCol w:w="236"/>
        <w:gridCol w:w="491"/>
        <w:gridCol w:w="1433"/>
      </w:tblGrid>
      <w:tr w:rsidR="00923CAA" w:rsidTr="00CA713A">
        <w:trPr>
          <w:trHeight w:val="56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923CAA" w:rsidRDefault="00923CAA" w:rsidP="00CA713A">
            <w:r>
              <w:t>Name: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836" w:type="dxa"/>
            <w:shd w:val="clear" w:color="auto" w:fill="auto"/>
          </w:tcPr>
          <w:p w:rsidR="00923CAA" w:rsidRDefault="00923CAA" w:rsidP="00CA713A"/>
        </w:tc>
        <w:tc>
          <w:tcPr>
            <w:tcW w:w="727" w:type="dxa"/>
            <w:gridSpan w:val="2"/>
            <w:shd w:val="clear" w:color="auto" w:fill="auto"/>
          </w:tcPr>
          <w:p w:rsidR="00923CAA" w:rsidRDefault="00923CAA" w:rsidP="00CA713A"/>
        </w:tc>
        <w:tc>
          <w:tcPr>
            <w:tcW w:w="1433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jc w:val="center"/>
        </w:trPr>
        <w:tc>
          <w:tcPr>
            <w:tcW w:w="10363" w:type="dxa"/>
            <w:gridSpan w:val="8"/>
            <w:shd w:val="clear" w:color="auto" w:fill="auto"/>
            <w:vAlign w:val="center"/>
          </w:tcPr>
          <w:p w:rsidR="00923CAA" w:rsidRPr="001B4889" w:rsidRDefault="00923CAA" w:rsidP="00CA713A">
            <w:pPr>
              <w:rPr>
                <w:sz w:val="12"/>
                <w:szCs w:val="12"/>
              </w:rPr>
            </w:pPr>
          </w:p>
        </w:tc>
      </w:tr>
      <w:tr w:rsidR="00923CAA" w:rsidTr="00CA713A">
        <w:trPr>
          <w:trHeight w:val="56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923CAA" w:rsidRDefault="00923CAA" w:rsidP="00CA713A">
            <w:r>
              <w:t>Signature: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836" w:type="dxa"/>
            <w:shd w:val="clear" w:color="auto" w:fill="auto"/>
            <w:vAlign w:val="center"/>
          </w:tcPr>
          <w:p w:rsidR="00923CAA" w:rsidRDefault="00923CAA" w:rsidP="00CA713A">
            <w:r>
              <w:t>Date: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</w:tr>
    </w:tbl>
    <w:p w:rsidR="00923CAA" w:rsidRPr="00416061" w:rsidRDefault="00923CAA" w:rsidP="00923CAA">
      <w:pPr>
        <w:rPr>
          <w:sz w:val="4"/>
          <w:szCs w:val="4"/>
        </w:rPr>
      </w:pPr>
    </w:p>
    <w:p w:rsidR="00923CAA" w:rsidRDefault="00923CAA" w:rsidP="00923CA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430F1B" w:rsidRDefault="00430F1B" w:rsidP="00923CAA">
      <w:bookmarkStart w:id="0" w:name="_GoBack"/>
      <w:bookmarkEnd w:id="0"/>
    </w:p>
    <w:p w:rsidR="00923CAA" w:rsidRDefault="00923CAA" w:rsidP="00923CAA"/>
    <w:p w:rsidR="00923CAA" w:rsidRDefault="00923CAA" w:rsidP="00923CAA"/>
    <w:p w:rsidR="00923CAA" w:rsidRPr="00923CAA" w:rsidRDefault="000336CC" w:rsidP="00923C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-1343660</wp:posOffset>
                </wp:positionV>
                <wp:extent cx="10066655" cy="1389380"/>
                <wp:effectExtent l="13970" t="8890" r="635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655" cy="138938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AA" w:rsidRPr="00C72CD2" w:rsidRDefault="00923CAA" w:rsidP="00923CAA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72CD2">
                                  <w:rPr>
                                    <w:sz w:val="40"/>
                                    <w:szCs w:val="40"/>
                                  </w:rPr>
                                  <w:t>Somerset</w:t>
                                </w:r>
                              </w:smartTag>
                            </w:smartTag>
                            <w:r w:rsidRPr="00C72CD2">
                              <w:rPr>
                                <w:sz w:val="40"/>
                                <w:szCs w:val="40"/>
                              </w:rPr>
                              <w:t xml:space="preserve"> Youth &amp; Community Service Youth Club Benchmark Scheme</w:t>
                            </w:r>
                          </w:p>
                          <w:p w:rsidR="00923CAA" w:rsidRDefault="00923CAA" w:rsidP="00923CAA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42"/>
                                <w:szCs w:val="60"/>
                              </w:rPr>
                            </w:pPr>
                            <w:r w:rsidRPr="00C72CD2"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60"/>
                              </w:rPr>
                              <w:t>Safe and Welcoming Witness Statement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60"/>
                              </w:rPr>
                              <w:t xml:space="preserve"> 5</w:t>
                            </w:r>
                          </w:p>
                          <w:p w:rsidR="00923CAA" w:rsidRPr="00C72CD2" w:rsidRDefault="00923CAA" w:rsidP="00923CAA">
                            <w:pPr>
                              <w:jc w:val="center"/>
                              <w:rPr>
                                <w:sz w:val="5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50"/>
                                <w:szCs w:val="60"/>
                              </w:rPr>
                              <w:t xml:space="preserve">Staff </w:t>
                            </w:r>
                            <w:r w:rsidRPr="00C72CD2">
                              <w:rPr>
                                <w:rFonts w:ascii="Arial Black" w:hAnsi="Arial Black"/>
                                <w:color w:val="FFFFFF"/>
                                <w:sz w:val="50"/>
                                <w:szCs w:val="60"/>
                              </w:rPr>
                              <w:t xml:space="preserve">Member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50"/>
                                <w:szCs w:val="60"/>
                              </w:rPr>
                              <w:t>(Paid or Unpaid)</w:t>
                            </w:r>
                          </w:p>
                          <w:p w:rsidR="00923CAA" w:rsidRPr="001408C3" w:rsidRDefault="00923CAA" w:rsidP="00923CAA">
                            <w:pPr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6.9pt;margin-top:-105.8pt;width:792.65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" fillcolor="#704592" strokecolor="#704592">
                <v:textbox>
                  <w:txbxContent>
                    <w:p w:rsidR="00923CAA" w:rsidRPr="00C72CD2" w:rsidRDefault="00923CAA" w:rsidP="00923CAA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C72CD2">
                            <w:rPr>
                              <w:sz w:val="40"/>
                              <w:szCs w:val="40"/>
                            </w:rPr>
                            <w:t>Somerset</w:t>
                          </w:r>
                        </w:smartTag>
                      </w:smartTag>
                      <w:r w:rsidRPr="00C72CD2">
                        <w:rPr>
                          <w:sz w:val="40"/>
                          <w:szCs w:val="40"/>
                        </w:rPr>
                        <w:t xml:space="preserve"> Youth &amp; Community Service Youth Club Benchmark Scheme</w:t>
                      </w:r>
                    </w:p>
                    <w:p w:rsidR="00923CAA" w:rsidRDefault="00923CAA" w:rsidP="00923CAA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42"/>
                          <w:szCs w:val="60"/>
                        </w:rPr>
                      </w:pPr>
                      <w:r w:rsidRPr="00C72CD2">
                        <w:rPr>
                          <w:rFonts w:ascii="Arial Black" w:hAnsi="Arial Black"/>
                          <w:color w:val="FFFFFF"/>
                          <w:sz w:val="44"/>
                          <w:szCs w:val="60"/>
                        </w:rPr>
                        <w:t>Safe and Welcoming Witness Statement</w:t>
                      </w:r>
                      <w:r>
                        <w:rPr>
                          <w:rFonts w:ascii="Arial Black" w:hAnsi="Arial Black"/>
                          <w:color w:val="FFFFFF"/>
                          <w:sz w:val="44"/>
                          <w:szCs w:val="60"/>
                        </w:rPr>
                        <w:t xml:space="preserve"> 5</w:t>
                      </w:r>
                    </w:p>
                    <w:p w:rsidR="00923CAA" w:rsidRPr="00C72CD2" w:rsidRDefault="00923CAA" w:rsidP="00923CAA">
                      <w:pPr>
                        <w:jc w:val="center"/>
                        <w:rPr>
                          <w:sz w:val="5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50"/>
                          <w:szCs w:val="60"/>
                        </w:rPr>
                        <w:t xml:space="preserve">Staff </w:t>
                      </w:r>
                      <w:r w:rsidRPr="00C72CD2">
                        <w:rPr>
                          <w:rFonts w:ascii="Arial Black" w:hAnsi="Arial Black"/>
                          <w:color w:val="FFFFFF"/>
                          <w:sz w:val="50"/>
                          <w:szCs w:val="60"/>
                        </w:rPr>
                        <w:t xml:space="preserve">Member </w:t>
                      </w:r>
                      <w:r>
                        <w:rPr>
                          <w:rFonts w:ascii="Arial Black" w:hAnsi="Arial Black"/>
                          <w:color w:val="FFFFFF"/>
                          <w:sz w:val="50"/>
                          <w:szCs w:val="60"/>
                        </w:rPr>
                        <w:t>(Paid or Unpaid)</w:t>
                      </w:r>
                    </w:p>
                    <w:p w:rsidR="00923CAA" w:rsidRPr="001408C3" w:rsidRDefault="00923CAA" w:rsidP="00923CAA">
                      <w:pPr>
                        <w:jc w:val="center"/>
                        <w:rPr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2049"/>
      </w:tblGrid>
      <w:tr w:rsidR="00923CAA" w:rsidTr="00CA713A">
        <w:trPr>
          <w:tblHeader/>
        </w:trPr>
        <w:tc>
          <w:tcPr>
            <w:tcW w:w="3119" w:type="dxa"/>
            <w:shd w:val="clear" w:color="auto" w:fill="D9D9D9"/>
          </w:tcPr>
          <w:p w:rsidR="00923CAA" w:rsidRPr="00172A6E" w:rsidRDefault="00923CAA" w:rsidP="00CA713A">
            <w:pPr>
              <w:rPr>
                <w:b/>
              </w:rPr>
            </w:pPr>
            <w:r w:rsidRPr="00172A6E">
              <w:rPr>
                <w:b/>
              </w:rPr>
              <w:t>Standard</w:t>
            </w:r>
          </w:p>
        </w:tc>
        <w:tc>
          <w:tcPr>
            <w:tcW w:w="12049" w:type="dxa"/>
            <w:shd w:val="clear" w:color="auto" w:fill="D9D9D9"/>
          </w:tcPr>
          <w:p w:rsidR="00923CAA" w:rsidRPr="00172A6E" w:rsidRDefault="00923CAA" w:rsidP="00CA713A">
            <w:pPr>
              <w:rPr>
                <w:b/>
              </w:rPr>
            </w:pPr>
            <w:r w:rsidRPr="00172A6E">
              <w:rPr>
                <w:b/>
              </w:rPr>
              <w:t>Witness statement – please say what happens.</w:t>
            </w:r>
          </w:p>
          <w:p w:rsidR="00923CAA" w:rsidRPr="00172A6E" w:rsidRDefault="00923CAA" w:rsidP="00CA713A">
            <w:pPr>
              <w:rPr>
                <w:b/>
              </w:rPr>
            </w:pPr>
            <w:r w:rsidRPr="00172A6E">
              <w:rPr>
                <w:b/>
              </w:rPr>
              <w:t>Each statement should give a little extra information, or an example that illustrates the criteria</w:t>
            </w:r>
          </w:p>
        </w:tc>
      </w:tr>
      <w:tr w:rsidR="00923CAA" w:rsidTr="00CA713A">
        <w:trPr>
          <w:trHeight w:val="1332"/>
        </w:trPr>
        <w:tc>
          <w:tcPr>
            <w:tcW w:w="3119" w:type="dxa"/>
            <w:shd w:val="clear" w:color="auto" w:fill="auto"/>
          </w:tcPr>
          <w:p w:rsidR="00923CAA" w:rsidRPr="00326855" w:rsidRDefault="00923CAA" w:rsidP="00CA713A">
            <w:pPr>
              <w:spacing w:before="120"/>
            </w:pPr>
            <w:r w:rsidRPr="00172A6E">
              <w:rPr>
                <w:b/>
              </w:rPr>
              <w:t>1.1</w:t>
            </w:r>
            <w:r w:rsidRPr="00326855">
              <w:t xml:space="preserve"> The youth club is a clean, warm, and young people friendly environment</w:t>
            </w:r>
          </w:p>
        </w:tc>
        <w:tc>
          <w:tcPr>
            <w:tcW w:w="12049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332"/>
        </w:trPr>
        <w:tc>
          <w:tcPr>
            <w:tcW w:w="3119" w:type="dxa"/>
            <w:shd w:val="clear" w:color="auto" w:fill="auto"/>
          </w:tcPr>
          <w:p w:rsidR="00923CAA" w:rsidRPr="00172A6E" w:rsidRDefault="00923CAA" w:rsidP="00CA713A">
            <w:pPr>
              <w:spacing w:before="120"/>
              <w:rPr>
                <w:b/>
              </w:rPr>
            </w:pPr>
            <w:r w:rsidRPr="00172A6E">
              <w:rPr>
                <w:b/>
              </w:rPr>
              <w:t xml:space="preserve">1.2 </w:t>
            </w:r>
            <w:r w:rsidRPr="00326855">
              <w:t>The youth club feels welcoming to all young people</w:t>
            </w:r>
          </w:p>
        </w:tc>
        <w:tc>
          <w:tcPr>
            <w:tcW w:w="12049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260"/>
        </w:trPr>
        <w:tc>
          <w:tcPr>
            <w:tcW w:w="3119" w:type="dxa"/>
            <w:shd w:val="clear" w:color="auto" w:fill="auto"/>
          </w:tcPr>
          <w:p w:rsidR="00923CAA" w:rsidRPr="00172A6E" w:rsidRDefault="00923CAA" w:rsidP="00CA713A">
            <w:pPr>
              <w:spacing w:before="120"/>
              <w:rPr>
                <w:b/>
              </w:rPr>
            </w:pPr>
            <w:r w:rsidRPr="00172A6E">
              <w:rPr>
                <w:b/>
              </w:rPr>
              <w:t xml:space="preserve">1.3 </w:t>
            </w:r>
            <w:r w:rsidRPr="00326855">
              <w:t>There is something for young people to do</w:t>
            </w:r>
          </w:p>
        </w:tc>
        <w:tc>
          <w:tcPr>
            <w:tcW w:w="12049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589"/>
        </w:trPr>
        <w:tc>
          <w:tcPr>
            <w:tcW w:w="3119" w:type="dxa"/>
            <w:shd w:val="clear" w:color="auto" w:fill="auto"/>
          </w:tcPr>
          <w:p w:rsidR="00923CAA" w:rsidRPr="00172A6E" w:rsidRDefault="00923CAA" w:rsidP="00CA713A">
            <w:pPr>
              <w:spacing w:before="120"/>
              <w:rPr>
                <w:b/>
              </w:rPr>
            </w:pPr>
            <w:r w:rsidRPr="00172A6E">
              <w:rPr>
                <w:b/>
              </w:rPr>
              <w:t xml:space="preserve">1.4 </w:t>
            </w:r>
            <w:r w:rsidRPr="00326855">
              <w:t>Young people and adults respect each other</w:t>
            </w:r>
          </w:p>
        </w:tc>
        <w:tc>
          <w:tcPr>
            <w:tcW w:w="12049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603"/>
        </w:trPr>
        <w:tc>
          <w:tcPr>
            <w:tcW w:w="3119" w:type="dxa"/>
            <w:shd w:val="clear" w:color="auto" w:fill="auto"/>
          </w:tcPr>
          <w:p w:rsidR="00923CAA" w:rsidRPr="00172A6E" w:rsidRDefault="00923CAA" w:rsidP="00CA713A">
            <w:pPr>
              <w:spacing w:before="120"/>
              <w:rPr>
                <w:b/>
              </w:rPr>
            </w:pPr>
            <w:r w:rsidRPr="00172A6E">
              <w:rPr>
                <w:b/>
              </w:rPr>
              <w:t xml:space="preserve">1.5 </w:t>
            </w:r>
            <w:r w:rsidRPr="00326855">
              <w:t>Equipment is safe and fit for purpose</w:t>
            </w:r>
          </w:p>
        </w:tc>
        <w:tc>
          <w:tcPr>
            <w:tcW w:w="12049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077"/>
        </w:trPr>
        <w:tc>
          <w:tcPr>
            <w:tcW w:w="3119" w:type="dxa"/>
            <w:shd w:val="clear" w:color="auto" w:fill="auto"/>
          </w:tcPr>
          <w:p w:rsidR="00923CAA" w:rsidRPr="00172A6E" w:rsidRDefault="00923CAA" w:rsidP="00CA713A">
            <w:pPr>
              <w:spacing w:before="120"/>
              <w:rPr>
                <w:b/>
              </w:rPr>
            </w:pPr>
            <w:r w:rsidRPr="00172A6E">
              <w:rPr>
                <w:b/>
              </w:rPr>
              <w:lastRenderedPageBreak/>
              <w:t xml:space="preserve">2.1 </w:t>
            </w:r>
            <w:r w:rsidRPr="00326855">
              <w:t>There are enough staff, paid or unpaid to properly supervise the youth club</w:t>
            </w:r>
          </w:p>
        </w:tc>
        <w:tc>
          <w:tcPr>
            <w:tcW w:w="12049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077"/>
        </w:trPr>
        <w:tc>
          <w:tcPr>
            <w:tcW w:w="3119" w:type="dxa"/>
            <w:shd w:val="clear" w:color="auto" w:fill="auto"/>
          </w:tcPr>
          <w:p w:rsidR="00923CAA" w:rsidRPr="00172A6E" w:rsidRDefault="00923CAA" w:rsidP="00CA713A">
            <w:pPr>
              <w:spacing w:before="120"/>
              <w:rPr>
                <w:b/>
              </w:rPr>
            </w:pPr>
            <w:r w:rsidRPr="00172A6E">
              <w:rPr>
                <w:b/>
              </w:rPr>
              <w:t xml:space="preserve">2.2 </w:t>
            </w:r>
            <w:r w:rsidRPr="00326855">
              <w:t>Staff are friendly and have good relationships with young people</w:t>
            </w:r>
          </w:p>
        </w:tc>
        <w:tc>
          <w:tcPr>
            <w:tcW w:w="12049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077"/>
        </w:trPr>
        <w:tc>
          <w:tcPr>
            <w:tcW w:w="3119" w:type="dxa"/>
            <w:shd w:val="clear" w:color="auto" w:fill="auto"/>
          </w:tcPr>
          <w:p w:rsidR="00923CAA" w:rsidRPr="00172A6E" w:rsidRDefault="00923CAA" w:rsidP="00CA713A">
            <w:pPr>
              <w:spacing w:before="120"/>
              <w:rPr>
                <w:b/>
              </w:rPr>
            </w:pPr>
            <w:r w:rsidRPr="00172A6E">
              <w:rPr>
                <w:b/>
              </w:rPr>
              <w:t xml:space="preserve">2.3 </w:t>
            </w:r>
            <w:r w:rsidRPr="00326855">
              <w:t>There is a management group with people in the roles of chair, treasurer and secretary, as well as others</w:t>
            </w:r>
          </w:p>
        </w:tc>
        <w:tc>
          <w:tcPr>
            <w:tcW w:w="12049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077"/>
        </w:trPr>
        <w:tc>
          <w:tcPr>
            <w:tcW w:w="3119" w:type="dxa"/>
            <w:shd w:val="clear" w:color="auto" w:fill="auto"/>
          </w:tcPr>
          <w:p w:rsidR="00923CAA" w:rsidRPr="00172A6E" w:rsidRDefault="00923CAA" w:rsidP="00CA713A">
            <w:pPr>
              <w:spacing w:before="120"/>
              <w:rPr>
                <w:b/>
              </w:rPr>
            </w:pPr>
            <w:r w:rsidRPr="00172A6E">
              <w:rPr>
                <w:b/>
              </w:rPr>
              <w:t xml:space="preserve">2.4 </w:t>
            </w:r>
            <w:r w:rsidRPr="00326855">
              <w:t>Enough young people attend the club to make it worthwhile running</w:t>
            </w:r>
          </w:p>
        </w:tc>
        <w:tc>
          <w:tcPr>
            <w:tcW w:w="12049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077"/>
        </w:trPr>
        <w:tc>
          <w:tcPr>
            <w:tcW w:w="3119" w:type="dxa"/>
            <w:shd w:val="clear" w:color="auto" w:fill="auto"/>
          </w:tcPr>
          <w:p w:rsidR="00923CAA" w:rsidRPr="00172A6E" w:rsidRDefault="00923CAA" w:rsidP="00CA713A">
            <w:pPr>
              <w:spacing w:before="120"/>
              <w:rPr>
                <w:b/>
              </w:rPr>
            </w:pPr>
            <w:r w:rsidRPr="00172A6E">
              <w:rPr>
                <w:b/>
              </w:rPr>
              <w:t xml:space="preserve">2.5 </w:t>
            </w:r>
            <w:r w:rsidRPr="00326855">
              <w:t>There is support from adults in the community</w:t>
            </w:r>
          </w:p>
        </w:tc>
        <w:tc>
          <w:tcPr>
            <w:tcW w:w="12049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077"/>
        </w:trPr>
        <w:tc>
          <w:tcPr>
            <w:tcW w:w="3119" w:type="dxa"/>
            <w:shd w:val="clear" w:color="auto" w:fill="auto"/>
          </w:tcPr>
          <w:p w:rsidR="00923CAA" w:rsidRPr="00172A6E" w:rsidRDefault="00923CAA" w:rsidP="00CA713A">
            <w:pPr>
              <w:spacing w:before="120"/>
              <w:rPr>
                <w:b/>
              </w:rPr>
            </w:pPr>
            <w:r w:rsidRPr="00172A6E">
              <w:rPr>
                <w:b/>
              </w:rPr>
              <w:t xml:space="preserve">4.5 </w:t>
            </w:r>
            <w:r w:rsidRPr="00326855">
              <w:t xml:space="preserve">A </w:t>
            </w:r>
            <w:r>
              <w:t>suitable first aid kit is a</w:t>
            </w:r>
            <w:r w:rsidRPr="00326855">
              <w:t>vailable on site</w:t>
            </w:r>
          </w:p>
        </w:tc>
        <w:tc>
          <w:tcPr>
            <w:tcW w:w="12049" w:type="dxa"/>
            <w:shd w:val="clear" w:color="auto" w:fill="auto"/>
          </w:tcPr>
          <w:p w:rsidR="00923CAA" w:rsidRDefault="00923CAA" w:rsidP="00CA713A"/>
        </w:tc>
      </w:tr>
    </w:tbl>
    <w:p w:rsidR="00923CAA" w:rsidRDefault="00923CAA" w:rsidP="00923CAA"/>
    <w:tbl>
      <w:tblPr>
        <w:tblW w:w="0" w:type="auto"/>
        <w:jc w:val="center"/>
        <w:tblInd w:w="-2155" w:type="dxa"/>
        <w:tblLook w:val="01E0" w:firstRow="1" w:lastRow="1" w:firstColumn="1" w:lastColumn="1" w:noHBand="0" w:noVBand="0"/>
      </w:tblPr>
      <w:tblGrid>
        <w:gridCol w:w="3466"/>
        <w:gridCol w:w="251"/>
        <w:gridCol w:w="3414"/>
        <w:gridCol w:w="236"/>
        <w:gridCol w:w="836"/>
        <w:gridCol w:w="236"/>
        <w:gridCol w:w="491"/>
        <w:gridCol w:w="1433"/>
      </w:tblGrid>
      <w:tr w:rsidR="00923CAA" w:rsidTr="00CA713A">
        <w:trPr>
          <w:trHeight w:val="56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923CAA" w:rsidRDefault="00923CAA" w:rsidP="00CA713A">
            <w:r>
              <w:t>Name: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836" w:type="dxa"/>
            <w:shd w:val="clear" w:color="auto" w:fill="auto"/>
          </w:tcPr>
          <w:p w:rsidR="00923CAA" w:rsidRDefault="00923CAA" w:rsidP="00CA713A"/>
        </w:tc>
        <w:tc>
          <w:tcPr>
            <w:tcW w:w="727" w:type="dxa"/>
            <w:gridSpan w:val="2"/>
            <w:shd w:val="clear" w:color="auto" w:fill="auto"/>
          </w:tcPr>
          <w:p w:rsidR="00923CAA" w:rsidRDefault="00923CAA" w:rsidP="00CA713A"/>
        </w:tc>
        <w:tc>
          <w:tcPr>
            <w:tcW w:w="1433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jc w:val="center"/>
        </w:trPr>
        <w:tc>
          <w:tcPr>
            <w:tcW w:w="10363" w:type="dxa"/>
            <w:gridSpan w:val="8"/>
            <w:shd w:val="clear" w:color="auto" w:fill="auto"/>
            <w:vAlign w:val="center"/>
          </w:tcPr>
          <w:p w:rsidR="00923CAA" w:rsidRPr="00172A6E" w:rsidRDefault="00923CAA" w:rsidP="00CA713A">
            <w:pPr>
              <w:rPr>
                <w:sz w:val="12"/>
                <w:szCs w:val="12"/>
              </w:rPr>
            </w:pPr>
          </w:p>
        </w:tc>
      </w:tr>
      <w:tr w:rsidR="00923CAA" w:rsidTr="00CA713A">
        <w:trPr>
          <w:trHeight w:val="56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923CAA" w:rsidRDefault="00923CAA" w:rsidP="00CA713A">
            <w:r>
              <w:t>Signature: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836" w:type="dxa"/>
            <w:shd w:val="clear" w:color="auto" w:fill="auto"/>
            <w:vAlign w:val="center"/>
          </w:tcPr>
          <w:p w:rsidR="00923CAA" w:rsidRDefault="00923CAA" w:rsidP="00CA713A">
            <w:r>
              <w:t>Date: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</w:tr>
    </w:tbl>
    <w:p w:rsidR="00923CAA" w:rsidRDefault="00923CAA" w:rsidP="00923CAA">
      <w:pPr>
        <w:rPr>
          <w:sz w:val="4"/>
          <w:szCs w:val="4"/>
        </w:rPr>
      </w:pPr>
    </w:p>
    <w:p w:rsidR="00923CAA" w:rsidRDefault="00923CAA" w:rsidP="00923CAA">
      <w:pPr>
        <w:rPr>
          <w:sz w:val="4"/>
          <w:szCs w:val="4"/>
        </w:rPr>
      </w:pPr>
    </w:p>
    <w:p w:rsidR="00923CAA" w:rsidRDefault="00923CAA" w:rsidP="00923CAA">
      <w:pPr>
        <w:rPr>
          <w:sz w:val="4"/>
          <w:szCs w:val="4"/>
        </w:rPr>
      </w:pPr>
    </w:p>
    <w:p w:rsidR="00923CAA" w:rsidRDefault="00923CAA" w:rsidP="00923CAA">
      <w:pPr>
        <w:rPr>
          <w:sz w:val="4"/>
          <w:szCs w:val="4"/>
        </w:rPr>
      </w:pPr>
    </w:p>
    <w:p w:rsidR="00923CAA" w:rsidRDefault="000336CC" w:rsidP="00923CA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-822325</wp:posOffset>
                </wp:positionV>
                <wp:extent cx="10066655" cy="1389380"/>
                <wp:effectExtent l="13335" t="6350" r="6985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655" cy="138938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AA" w:rsidRPr="00C72CD2" w:rsidRDefault="00923CAA" w:rsidP="00923CAA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72CD2">
                                  <w:rPr>
                                    <w:sz w:val="40"/>
                                    <w:szCs w:val="40"/>
                                  </w:rPr>
                                  <w:t>Somerset</w:t>
                                </w:r>
                              </w:smartTag>
                            </w:smartTag>
                            <w:r w:rsidRPr="00C72CD2">
                              <w:rPr>
                                <w:sz w:val="40"/>
                                <w:szCs w:val="40"/>
                              </w:rPr>
                              <w:t xml:space="preserve"> Youth &amp; Community Service Youth Club Benchmark Scheme</w:t>
                            </w:r>
                          </w:p>
                          <w:p w:rsidR="00923CAA" w:rsidRDefault="00923CAA" w:rsidP="00923CAA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42"/>
                                <w:szCs w:val="60"/>
                              </w:rPr>
                            </w:pPr>
                            <w:r w:rsidRPr="00C72CD2"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60"/>
                              </w:rPr>
                              <w:t>Safe and Welcoming Witness Statement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60"/>
                              </w:rPr>
                              <w:t xml:space="preserve"> 6</w:t>
                            </w:r>
                          </w:p>
                          <w:p w:rsidR="00923CAA" w:rsidRPr="00C72CD2" w:rsidRDefault="00923CAA" w:rsidP="00923CAA">
                            <w:pPr>
                              <w:jc w:val="center"/>
                              <w:rPr>
                                <w:sz w:val="50"/>
                                <w:szCs w:val="60"/>
                              </w:rPr>
                            </w:pPr>
                            <w:r w:rsidRPr="00C72CD2">
                              <w:rPr>
                                <w:rFonts w:ascii="Arial Black" w:hAnsi="Arial Black"/>
                                <w:color w:val="FFFFFF"/>
                                <w:sz w:val="50"/>
                                <w:szCs w:val="60"/>
                              </w:rPr>
                              <w:t xml:space="preserve">Member of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50"/>
                                <w:szCs w:val="60"/>
                              </w:rPr>
                              <w:t>managing group</w:t>
                            </w:r>
                          </w:p>
                          <w:p w:rsidR="00923CAA" w:rsidRPr="001408C3" w:rsidRDefault="00923CAA" w:rsidP="00923CAA">
                            <w:pPr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6.2pt;margin-top:-64.75pt;width:792.65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" fillcolor="#704592" strokecolor="#704592">
                <v:textbox>
                  <w:txbxContent>
                    <w:p w:rsidR="00923CAA" w:rsidRPr="00C72CD2" w:rsidRDefault="00923CAA" w:rsidP="00923CAA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C72CD2">
                            <w:rPr>
                              <w:sz w:val="40"/>
                              <w:szCs w:val="40"/>
                            </w:rPr>
                            <w:t>Somerset</w:t>
                          </w:r>
                        </w:smartTag>
                      </w:smartTag>
                      <w:r w:rsidRPr="00C72CD2">
                        <w:rPr>
                          <w:sz w:val="40"/>
                          <w:szCs w:val="40"/>
                        </w:rPr>
                        <w:t xml:space="preserve"> Youth &amp; Community Service Youth Club Benchmark Scheme</w:t>
                      </w:r>
                    </w:p>
                    <w:p w:rsidR="00923CAA" w:rsidRDefault="00923CAA" w:rsidP="00923CAA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42"/>
                          <w:szCs w:val="60"/>
                        </w:rPr>
                      </w:pPr>
                      <w:r w:rsidRPr="00C72CD2">
                        <w:rPr>
                          <w:rFonts w:ascii="Arial Black" w:hAnsi="Arial Black"/>
                          <w:color w:val="FFFFFF"/>
                          <w:sz w:val="44"/>
                          <w:szCs w:val="60"/>
                        </w:rPr>
                        <w:t>Safe and Welcoming Witness Statement</w:t>
                      </w:r>
                      <w:r>
                        <w:rPr>
                          <w:rFonts w:ascii="Arial Black" w:hAnsi="Arial Black"/>
                          <w:color w:val="FFFFFF"/>
                          <w:sz w:val="44"/>
                          <w:szCs w:val="60"/>
                        </w:rPr>
                        <w:t xml:space="preserve"> 6</w:t>
                      </w:r>
                    </w:p>
                    <w:p w:rsidR="00923CAA" w:rsidRPr="00C72CD2" w:rsidRDefault="00923CAA" w:rsidP="00923CAA">
                      <w:pPr>
                        <w:jc w:val="center"/>
                        <w:rPr>
                          <w:sz w:val="50"/>
                          <w:szCs w:val="60"/>
                        </w:rPr>
                      </w:pPr>
                      <w:r w:rsidRPr="00C72CD2">
                        <w:rPr>
                          <w:rFonts w:ascii="Arial Black" w:hAnsi="Arial Black"/>
                          <w:color w:val="FFFFFF"/>
                          <w:sz w:val="50"/>
                          <w:szCs w:val="60"/>
                        </w:rPr>
                        <w:t xml:space="preserve">Member of </w:t>
                      </w:r>
                      <w:r>
                        <w:rPr>
                          <w:rFonts w:ascii="Arial Black" w:hAnsi="Arial Black"/>
                          <w:color w:val="FFFFFF"/>
                          <w:sz w:val="50"/>
                          <w:szCs w:val="60"/>
                        </w:rPr>
                        <w:t>managing group</w:t>
                      </w:r>
                    </w:p>
                    <w:p w:rsidR="00923CAA" w:rsidRPr="001408C3" w:rsidRDefault="00923CAA" w:rsidP="00923CAA">
                      <w:pPr>
                        <w:jc w:val="center"/>
                        <w:rPr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CAA" w:rsidRDefault="00923CAA" w:rsidP="00923CAA"/>
    <w:p w:rsidR="00923CAA" w:rsidRDefault="00923CAA" w:rsidP="00923CAA"/>
    <w:p w:rsidR="00923CAA" w:rsidRDefault="00923CAA" w:rsidP="00923CAA"/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1482"/>
      </w:tblGrid>
      <w:tr w:rsidR="00923CAA" w:rsidTr="00CA713A">
        <w:trPr>
          <w:tblHeader/>
        </w:trPr>
        <w:tc>
          <w:tcPr>
            <w:tcW w:w="3686" w:type="dxa"/>
            <w:shd w:val="clear" w:color="auto" w:fill="D9D9D9"/>
          </w:tcPr>
          <w:p w:rsidR="00923CAA" w:rsidRPr="00B0438E" w:rsidRDefault="00923CAA" w:rsidP="00CA713A">
            <w:pPr>
              <w:rPr>
                <w:b/>
              </w:rPr>
            </w:pPr>
            <w:r w:rsidRPr="00B0438E">
              <w:rPr>
                <w:b/>
              </w:rPr>
              <w:t>Standard</w:t>
            </w:r>
          </w:p>
        </w:tc>
        <w:tc>
          <w:tcPr>
            <w:tcW w:w="11482" w:type="dxa"/>
            <w:shd w:val="clear" w:color="auto" w:fill="D9D9D9"/>
          </w:tcPr>
          <w:p w:rsidR="00923CAA" w:rsidRPr="00B0438E" w:rsidRDefault="00923CAA" w:rsidP="00CA713A">
            <w:pPr>
              <w:rPr>
                <w:b/>
              </w:rPr>
            </w:pPr>
            <w:r w:rsidRPr="00B0438E">
              <w:rPr>
                <w:b/>
              </w:rPr>
              <w:t>Witness statement – please say what happens</w:t>
            </w:r>
          </w:p>
          <w:p w:rsidR="00923CAA" w:rsidRPr="00B0438E" w:rsidRDefault="00923CAA" w:rsidP="00CA713A">
            <w:pPr>
              <w:rPr>
                <w:b/>
              </w:rPr>
            </w:pPr>
            <w:r w:rsidRPr="00B0438E">
              <w:rPr>
                <w:b/>
              </w:rPr>
              <w:t>Each statement should give a little extra information, or an example that illustrates the criteria</w:t>
            </w:r>
          </w:p>
        </w:tc>
      </w:tr>
      <w:tr w:rsidR="00923CAA" w:rsidTr="00CA713A">
        <w:trPr>
          <w:trHeight w:val="1418"/>
        </w:trPr>
        <w:tc>
          <w:tcPr>
            <w:tcW w:w="3686" w:type="dxa"/>
            <w:shd w:val="clear" w:color="auto" w:fill="auto"/>
          </w:tcPr>
          <w:p w:rsidR="00923CAA" w:rsidRDefault="00923CAA" w:rsidP="00CA713A">
            <w:pPr>
              <w:spacing w:before="120"/>
            </w:pPr>
            <w:r w:rsidRPr="00B0438E">
              <w:rPr>
                <w:b/>
              </w:rPr>
              <w:t xml:space="preserve">2.3 </w:t>
            </w:r>
            <w:r>
              <w:t>There is a management group with people in the roles of chair, treasurer and secretary, as well as others</w:t>
            </w:r>
          </w:p>
        </w:tc>
        <w:tc>
          <w:tcPr>
            <w:tcW w:w="11482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418"/>
        </w:trPr>
        <w:tc>
          <w:tcPr>
            <w:tcW w:w="3686" w:type="dxa"/>
            <w:shd w:val="clear" w:color="auto" w:fill="auto"/>
          </w:tcPr>
          <w:p w:rsidR="00923CAA" w:rsidRDefault="00923CAA" w:rsidP="00CA713A">
            <w:pPr>
              <w:spacing w:before="120"/>
            </w:pPr>
            <w:r w:rsidRPr="00B0438E">
              <w:rPr>
                <w:b/>
              </w:rPr>
              <w:t xml:space="preserve">2.4 </w:t>
            </w:r>
            <w:r>
              <w:t>Enough young people attend the club to make it worthwhile running</w:t>
            </w:r>
          </w:p>
        </w:tc>
        <w:tc>
          <w:tcPr>
            <w:tcW w:w="11482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418"/>
        </w:trPr>
        <w:tc>
          <w:tcPr>
            <w:tcW w:w="3686" w:type="dxa"/>
            <w:shd w:val="clear" w:color="auto" w:fill="auto"/>
          </w:tcPr>
          <w:p w:rsidR="00923CAA" w:rsidRDefault="00923CAA" w:rsidP="00CA713A">
            <w:pPr>
              <w:spacing w:before="120"/>
            </w:pPr>
            <w:r w:rsidRPr="00B0438E">
              <w:rPr>
                <w:b/>
              </w:rPr>
              <w:t>2.5</w:t>
            </w:r>
            <w:r>
              <w:t xml:space="preserve"> There is support from adults in the community</w:t>
            </w:r>
          </w:p>
        </w:tc>
        <w:tc>
          <w:tcPr>
            <w:tcW w:w="11482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trHeight w:val="1418"/>
        </w:trPr>
        <w:tc>
          <w:tcPr>
            <w:tcW w:w="3686" w:type="dxa"/>
            <w:shd w:val="clear" w:color="auto" w:fill="auto"/>
          </w:tcPr>
          <w:p w:rsidR="00923CAA" w:rsidRPr="00181B3E" w:rsidRDefault="00923CAA" w:rsidP="00CA713A">
            <w:pPr>
              <w:spacing w:before="120"/>
            </w:pPr>
            <w:r w:rsidRPr="00B0438E">
              <w:rPr>
                <w:b/>
              </w:rPr>
              <w:t xml:space="preserve">4.8 </w:t>
            </w:r>
            <w:r w:rsidRPr="00181B3E">
              <w:t>Documents containing young people and staff’s personal information are securely stored on site</w:t>
            </w:r>
          </w:p>
        </w:tc>
        <w:tc>
          <w:tcPr>
            <w:tcW w:w="11482" w:type="dxa"/>
            <w:shd w:val="clear" w:color="auto" w:fill="auto"/>
          </w:tcPr>
          <w:p w:rsidR="00923CAA" w:rsidRDefault="00923CAA" w:rsidP="00CA713A"/>
        </w:tc>
      </w:tr>
    </w:tbl>
    <w:p w:rsidR="00923CAA" w:rsidRDefault="00923CAA" w:rsidP="00923CAA"/>
    <w:tbl>
      <w:tblPr>
        <w:tblW w:w="0" w:type="auto"/>
        <w:jc w:val="center"/>
        <w:tblInd w:w="-2155" w:type="dxa"/>
        <w:tblLook w:val="01E0" w:firstRow="1" w:lastRow="1" w:firstColumn="1" w:lastColumn="1" w:noHBand="0" w:noVBand="0"/>
      </w:tblPr>
      <w:tblGrid>
        <w:gridCol w:w="3466"/>
        <w:gridCol w:w="251"/>
        <w:gridCol w:w="3414"/>
        <w:gridCol w:w="236"/>
        <w:gridCol w:w="836"/>
        <w:gridCol w:w="236"/>
        <w:gridCol w:w="491"/>
        <w:gridCol w:w="1433"/>
      </w:tblGrid>
      <w:tr w:rsidR="00923CAA" w:rsidTr="00CA713A">
        <w:trPr>
          <w:trHeight w:val="56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923CAA" w:rsidRDefault="00923CAA" w:rsidP="00CA713A">
            <w:r>
              <w:t>Name: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836" w:type="dxa"/>
            <w:shd w:val="clear" w:color="auto" w:fill="auto"/>
          </w:tcPr>
          <w:p w:rsidR="00923CAA" w:rsidRDefault="00923CAA" w:rsidP="00CA713A"/>
        </w:tc>
        <w:tc>
          <w:tcPr>
            <w:tcW w:w="727" w:type="dxa"/>
            <w:gridSpan w:val="2"/>
            <w:shd w:val="clear" w:color="auto" w:fill="auto"/>
          </w:tcPr>
          <w:p w:rsidR="00923CAA" w:rsidRDefault="00923CAA" w:rsidP="00CA713A"/>
        </w:tc>
        <w:tc>
          <w:tcPr>
            <w:tcW w:w="1433" w:type="dxa"/>
            <w:shd w:val="clear" w:color="auto" w:fill="auto"/>
          </w:tcPr>
          <w:p w:rsidR="00923CAA" w:rsidRDefault="00923CAA" w:rsidP="00CA713A"/>
        </w:tc>
      </w:tr>
      <w:tr w:rsidR="00923CAA" w:rsidTr="00CA713A">
        <w:trPr>
          <w:jc w:val="center"/>
        </w:trPr>
        <w:tc>
          <w:tcPr>
            <w:tcW w:w="10363" w:type="dxa"/>
            <w:gridSpan w:val="8"/>
            <w:shd w:val="clear" w:color="auto" w:fill="auto"/>
            <w:vAlign w:val="center"/>
          </w:tcPr>
          <w:p w:rsidR="00923CAA" w:rsidRPr="00B0438E" w:rsidRDefault="00923CAA" w:rsidP="00CA713A">
            <w:pPr>
              <w:rPr>
                <w:sz w:val="12"/>
                <w:szCs w:val="12"/>
              </w:rPr>
            </w:pPr>
          </w:p>
        </w:tc>
      </w:tr>
      <w:tr w:rsidR="00923CAA" w:rsidTr="00CA713A">
        <w:trPr>
          <w:trHeight w:val="56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923CAA" w:rsidRDefault="00923CAA" w:rsidP="00CA713A">
            <w:r>
              <w:t>Signature: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836" w:type="dxa"/>
            <w:shd w:val="clear" w:color="auto" w:fill="auto"/>
            <w:vAlign w:val="center"/>
          </w:tcPr>
          <w:p w:rsidR="00923CAA" w:rsidRDefault="00923CAA" w:rsidP="00CA713A">
            <w:r>
              <w:t>Date: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AA" w:rsidRDefault="00923CAA" w:rsidP="00CA713A"/>
        </w:tc>
      </w:tr>
    </w:tbl>
    <w:p w:rsidR="00EE6C1C" w:rsidRPr="00923CAA" w:rsidRDefault="00EE6C1C"/>
    <w:sectPr w:rsidR="00EE6C1C" w:rsidRPr="00923CAA" w:rsidSect="00531F8F">
      <w:headerReference w:type="default" r:id="rId8"/>
      <w:footerReference w:type="default" r:id="rId9"/>
      <w:pgSz w:w="16838" w:h="11906" w:orient="landscape"/>
      <w:pgMar w:top="1797" w:right="1440" w:bottom="539" w:left="1440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3A" w:rsidRDefault="00CA713A">
      <w:r>
        <w:separator/>
      </w:r>
    </w:p>
  </w:endnote>
  <w:endnote w:type="continuationSeparator" w:id="0">
    <w:p w:rsidR="00CA713A" w:rsidRDefault="00CA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33" w:rsidRDefault="00297733" w:rsidP="005E4BA7">
    <w:pPr>
      <w:pStyle w:val="Footer"/>
      <w:ind w:left="-720"/>
    </w:pPr>
    <w:r>
      <w:rPr>
        <w:rFonts w:cs="Arial"/>
        <w:sz w:val="20"/>
        <w:szCs w:val="20"/>
      </w:rPr>
      <w:t xml:space="preserve">© Somerset </w:t>
    </w:r>
    <w:r w:rsidR="007E7F66">
      <w:rPr>
        <w:rFonts w:cs="Arial"/>
        <w:sz w:val="20"/>
        <w:szCs w:val="20"/>
      </w:rPr>
      <w:t>Youth and Community Service 201</w:t>
    </w:r>
    <w:r w:rsidR="00697012">
      <w:rPr>
        <w:rFonts w:cs="Arial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3A" w:rsidRDefault="00CA713A">
      <w:r>
        <w:separator/>
      </w:r>
    </w:p>
  </w:footnote>
  <w:footnote w:type="continuationSeparator" w:id="0">
    <w:p w:rsidR="00CA713A" w:rsidRDefault="00CA7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33" w:rsidRDefault="000336C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-606425</wp:posOffset>
              </wp:positionH>
              <wp:positionV relativeFrom="paragraph">
                <wp:posOffset>-137795</wp:posOffset>
              </wp:positionV>
              <wp:extent cx="10088245" cy="6960235"/>
              <wp:effectExtent l="31750" t="33655" r="33655" b="3556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88245" cy="6960235"/>
                        <a:chOff x="485" y="492"/>
                        <a:chExt cx="15887" cy="10961"/>
                      </a:xfrm>
                    </wpg:grpSpPr>
                    <pic:pic xmlns:pic="http://schemas.openxmlformats.org/drawingml/2006/picture">
                      <pic:nvPicPr>
                        <pic:cNvPr id="2" name="Picture 1" descr="SCC logo white 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04" y="10453"/>
                          <a:ext cx="541" cy="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485" y="492"/>
                          <a:ext cx="15887" cy="1096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47.75pt;margin-top:-10.85pt;width:794.35pt;height:548.05pt;z-index:251657728" coordorigin="485,492" coordsize="15887,10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SCC logo white out" style="position:absolute;left:15704;top:10453;width:541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AyLCAAAA2gAAAA8AAABkcnMvZG93bnJldi54bWxEj0GLwjAUhO+C/yE8wZumKoh0jaWolT3s&#10;RV0Pe3s0b9ti81KaaLv+erMgeBxm5htmnfSmFndqXWVZwWwagSDOra64UPB9ziYrEM4ja6wtk4I/&#10;cpBshoM1xtp2fKT7yRciQNjFqKD0vomldHlJBt3UNsTB+7WtQR9kW0jdYhfgppbzKFpKgxWHhRIb&#10;2paUX083owAf+0W/MPs6vWC3++JD9nNYXpQaj/r0A4Sn3r/Dr/anVjCH/yvhBsjN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iQMiwgAAANoAAAAPAAAAAAAAAAAAAAAAAJ8C&#10;AABkcnMvZG93bnJldi54bWxQSwUGAAAAAAQABAD3AAAAjgMAAAAA&#10;">
                <v:imagedata r:id="rId2" o:title="SCC logo white out"/>
              </v:shape>
              <v:rect id="Rectangle 4" o:spid="_x0000_s1028" style="position:absolute;left:485;top:492;width:15887;height:10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06MMA&#10;AADaAAAADwAAAGRycy9kb3ducmV2LnhtbESP0WrCQBRE3wv+w3KFvpS6iYUg0VWCKEqRgtoPuGZv&#10;kzTZu2F31fTv3UKhj8PMnGEWq8F04kbON5YVpJMEBHFpdcOVgs/z9nUGwgdkjZ1lUvBDHlbL0dMC&#10;c23vfKTbKVQiQtjnqKAOoc+l9GVNBv3E9sTR+7LOYIjSVVI7vEe46eQ0STJpsOG4UGNP65rK9nQ1&#10;Ct5fKLjv9GN36PY6KbKsvRTlRqnn8VDMQQQawn/4r73XCt7g9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d06MMAAADaAAAADwAAAAAAAAAAAAAAAACYAgAAZHJzL2Rv&#10;d25yZXYueG1sUEsFBgAAAAAEAAQA9QAAAIgDAAAAAA==&#10;" filled="f" strokecolor="#704592" strokeweight="4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F4F"/>
    <w:multiLevelType w:val="hybridMultilevel"/>
    <w:tmpl w:val="540CAEB2"/>
    <w:lvl w:ilvl="0" w:tplc="15D6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7142"/>
    <w:multiLevelType w:val="hybridMultilevel"/>
    <w:tmpl w:val="6240BA08"/>
    <w:lvl w:ilvl="0" w:tplc="15D6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D080A"/>
    <w:multiLevelType w:val="hybridMultilevel"/>
    <w:tmpl w:val="55E0C2B8"/>
    <w:lvl w:ilvl="0" w:tplc="15D6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B2072"/>
    <w:multiLevelType w:val="hybridMultilevel"/>
    <w:tmpl w:val="095A15EC"/>
    <w:lvl w:ilvl="0" w:tplc="C46E34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876FBF"/>
    <w:multiLevelType w:val="hybridMultilevel"/>
    <w:tmpl w:val="7FAA2194"/>
    <w:lvl w:ilvl="0" w:tplc="C46E34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ru v:ext="edit" colors="#8c0d3c,#ab1543,#7045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C6"/>
    <w:rsid w:val="000336CC"/>
    <w:rsid w:val="00045AD9"/>
    <w:rsid w:val="00073B85"/>
    <w:rsid w:val="00157854"/>
    <w:rsid w:val="00195C11"/>
    <w:rsid w:val="00197644"/>
    <w:rsid w:val="001E3E3E"/>
    <w:rsid w:val="0024570E"/>
    <w:rsid w:val="0028015A"/>
    <w:rsid w:val="00297733"/>
    <w:rsid w:val="003B6630"/>
    <w:rsid w:val="00403297"/>
    <w:rsid w:val="00416061"/>
    <w:rsid w:val="00421BC8"/>
    <w:rsid w:val="00430F1B"/>
    <w:rsid w:val="00431829"/>
    <w:rsid w:val="004360BA"/>
    <w:rsid w:val="00440507"/>
    <w:rsid w:val="00441C28"/>
    <w:rsid w:val="00453D26"/>
    <w:rsid w:val="0045745B"/>
    <w:rsid w:val="004A7179"/>
    <w:rsid w:val="00531F8F"/>
    <w:rsid w:val="005C026B"/>
    <w:rsid w:val="005D0D84"/>
    <w:rsid w:val="005E4BA7"/>
    <w:rsid w:val="0064426C"/>
    <w:rsid w:val="00657E51"/>
    <w:rsid w:val="00685CC0"/>
    <w:rsid w:val="00697012"/>
    <w:rsid w:val="0079689A"/>
    <w:rsid w:val="007E7F66"/>
    <w:rsid w:val="00821754"/>
    <w:rsid w:val="00846032"/>
    <w:rsid w:val="00923CAA"/>
    <w:rsid w:val="00961AB6"/>
    <w:rsid w:val="00990CA4"/>
    <w:rsid w:val="009E5606"/>
    <w:rsid w:val="009F6DC1"/>
    <w:rsid w:val="00A021F6"/>
    <w:rsid w:val="00A1527B"/>
    <w:rsid w:val="00A60623"/>
    <w:rsid w:val="00A97CFD"/>
    <w:rsid w:val="00AC2431"/>
    <w:rsid w:val="00B41FC6"/>
    <w:rsid w:val="00B455FE"/>
    <w:rsid w:val="00BB009C"/>
    <w:rsid w:val="00BC7007"/>
    <w:rsid w:val="00C122FC"/>
    <w:rsid w:val="00C13DF4"/>
    <w:rsid w:val="00C174FF"/>
    <w:rsid w:val="00C43B21"/>
    <w:rsid w:val="00C60EE5"/>
    <w:rsid w:val="00C92998"/>
    <w:rsid w:val="00CA713A"/>
    <w:rsid w:val="00D4001C"/>
    <w:rsid w:val="00E171FE"/>
    <w:rsid w:val="00E641EF"/>
    <w:rsid w:val="00ED33A8"/>
    <w:rsid w:val="00EE6C1C"/>
    <w:rsid w:val="00F86440"/>
    <w:rsid w:val="00F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1">
      <o:colormru v:ext="edit" colors="#8c0d3c,#ab1543,#7045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lack" w:hAnsi="Arial Black"/>
      <w:color w:val="FFFFFF"/>
      <w:sz w:val="44"/>
    </w:rPr>
  </w:style>
  <w:style w:type="paragraph" w:styleId="Heading4">
    <w:name w:val="heading 4"/>
    <w:basedOn w:val="Normal"/>
    <w:next w:val="Normal"/>
    <w:qFormat/>
    <w:rsid w:val="006442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4426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426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4426C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4426C"/>
    <w:pPr>
      <w:jc w:val="center"/>
    </w:pPr>
    <w:rPr>
      <w:rFonts w:ascii="Impact" w:hAnsi="Impact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64426C"/>
    <w:pPr>
      <w:jc w:val="both"/>
    </w:pPr>
    <w:rPr>
      <w:rFonts w:ascii="Century Gothic" w:hAnsi="Century Gothic"/>
      <w:i/>
      <w:iCs/>
    </w:rPr>
  </w:style>
  <w:style w:type="table" w:styleId="TableGrid">
    <w:name w:val="Table Grid"/>
    <w:basedOn w:val="TableNormal"/>
    <w:rsid w:val="00EE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23CAA"/>
    <w:rPr>
      <w:rFonts w:ascii="Arial Black" w:hAnsi="Arial Black"/>
      <w:color w:val="FFFFFF"/>
      <w:sz w:val="4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lack" w:hAnsi="Arial Black"/>
      <w:color w:val="FFFFFF"/>
      <w:sz w:val="44"/>
    </w:rPr>
  </w:style>
  <w:style w:type="paragraph" w:styleId="Heading4">
    <w:name w:val="heading 4"/>
    <w:basedOn w:val="Normal"/>
    <w:next w:val="Normal"/>
    <w:qFormat/>
    <w:rsid w:val="006442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4426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426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4426C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4426C"/>
    <w:pPr>
      <w:jc w:val="center"/>
    </w:pPr>
    <w:rPr>
      <w:rFonts w:ascii="Impact" w:hAnsi="Impact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64426C"/>
    <w:pPr>
      <w:jc w:val="both"/>
    </w:pPr>
    <w:rPr>
      <w:rFonts w:ascii="Century Gothic" w:hAnsi="Century Gothic"/>
      <w:i/>
      <w:iCs/>
    </w:rPr>
  </w:style>
  <w:style w:type="table" w:styleId="TableGrid">
    <w:name w:val="Table Grid"/>
    <w:basedOn w:val="TableNormal"/>
    <w:rsid w:val="00EE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23CAA"/>
    <w:rPr>
      <w:rFonts w:ascii="Arial Black" w:hAnsi="Arial Black"/>
      <w:color w:val="FFFFFF"/>
      <w:sz w:val="4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A9C420FD</Template>
  <TotalTime>2</TotalTime>
  <Pages>7</Pages>
  <Words>500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Somerset County Council</dc:creator>
  <cp:lastModifiedBy>Angela Derry</cp:lastModifiedBy>
  <cp:revision>3</cp:revision>
  <dcterms:created xsi:type="dcterms:W3CDTF">2018-04-23T14:28:00Z</dcterms:created>
  <dcterms:modified xsi:type="dcterms:W3CDTF">2018-04-24T14:00:00Z</dcterms:modified>
</cp:coreProperties>
</file>